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33"/>
        <w:tblW w:w="5968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8910"/>
        <w:gridCol w:w="3637"/>
      </w:tblGrid>
      <w:tr w:rsidR="00182AC0" w:rsidRPr="00A20344" w14:paraId="7C7F374B" w14:textId="77777777" w:rsidTr="00BE1898">
        <w:trPr>
          <w:trHeight w:val="1350"/>
        </w:trPr>
        <w:tc>
          <w:tcPr>
            <w:tcW w:w="8910" w:type="dxa"/>
          </w:tcPr>
          <w:p w14:paraId="7EE04D6A" w14:textId="77777777" w:rsidR="00182AC0" w:rsidRDefault="00182AC0" w:rsidP="00A40342">
            <w:pPr>
              <w:pStyle w:val="Heading2"/>
              <w:jc w:val="center"/>
            </w:pPr>
          </w:p>
          <w:p w14:paraId="6C86E2CA" w14:textId="77777777" w:rsidR="00BE1898" w:rsidRPr="00BE1898" w:rsidRDefault="00BE1898" w:rsidP="00BE1898"/>
          <w:p w14:paraId="4D6ADFCB" w14:textId="77777777" w:rsidR="00BE1898" w:rsidRDefault="00BE1898" w:rsidP="00BE189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6"/>
                <w:szCs w:val="26"/>
              </w:rPr>
            </w:pPr>
          </w:p>
          <w:p w14:paraId="2915881D" w14:textId="18184584" w:rsidR="00BE1898" w:rsidRPr="00BE1898" w:rsidRDefault="00BE1898" w:rsidP="00BE1898">
            <w:pPr>
              <w:tabs>
                <w:tab w:val="left" w:pos="6398"/>
              </w:tabs>
            </w:pPr>
            <w:r>
              <w:tab/>
            </w:r>
          </w:p>
        </w:tc>
        <w:tc>
          <w:tcPr>
            <w:tcW w:w="3637" w:type="dxa"/>
          </w:tcPr>
          <w:p w14:paraId="1875DBD5" w14:textId="420D1166" w:rsidR="00182AC0" w:rsidRPr="00A20344" w:rsidRDefault="00182AC0" w:rsidP="00A40342">
            <w:pPr>
              <w:pStyle w:val="Heading3"/>
            </w:pPr>
          </w:p>
        </w:tc>
      </w:tr>
    </w:tbl>
    <w:tbl>
      <w:tblPr>
        <w:tblStyle w:val="TableGridLight"/>
        <w:tblW w:w="4623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450"/>
        <w:gridCol w:w="9269"/>
      </w:tblGrid>
      <w:tr w:rsidR="00182AC0" w:rsidRPr="00702283" w14:paraId="4F8CB26D" w14:textId="77777777" w:rsidTr="00162366">
        <w:trPr>
          <w:trHeight w:val="47"/>
        </w:trPr>
        <w:tc>
          <w:tcPr>
            <w:tcW w:w="450" w:type="dxa"/>
            <w:tcMar>
              <w:top w:w="0" w:type="dxa"/>
            </w:tcMar>
          </w:tcPr>
          <w:p w14:paraId="169FCDDA" w14:textId="2A4D75E3" w:rsidR="00182AC0" w:rsidRPr="002C48C0" w:rsidRDefault="00182AC0" w:rsidP="00182AC0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8F2151" w14:textId="77777777" w:rsidR="0026372A" w:rsidRPr="002C48C0" w:rsidRDefault="0026372A" w:rsidP="00182AC0">
            <w:pPr>
              <w:pStyle w:val="Heading3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E43AF8" w14:textId="77777777" w:rsidR="0026372A" w:rsidRPr="002C48C0" w:rsidRDefault="0026372A" w:rsidP="00182AC0">
            <w:pPr>
              <w:pStyle w:val="Heading3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C339D24" w14:textId="1B5C0556" w:rsidR="006734E4" w:rsidRPr="002C48C0" w:rsidRDefault="006734E4" w:rsidP="00182AC0">
            <w:pPr>
              <w:pStyle w:val="Heading3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CA8C94" w14:textId="77777777" w:rsidR="007C3223" w:rsidRDefault="007C3223" w:rsidP="00E42CA2">
            <w:pPr>
              <w:pStyle w:val="Heading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8FCCDD" w14:textId="77777777" w:rsidR="00FE2094" w:rsidRDefault="00FE2094" w:rsidP="00E42CA2">
            <w:pPr>
              <w:pStyle w:val="Heading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03D1AA4" w14:textId="77777777" w:rsidR="0087274A" w:rsidRDefault="0087274A" w:rsidP="00E42CA2">
            <w:pPr>
              <w:pStyle w:val="Heading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4DEA26" w14:textId="77777777" w:rsidR="005502CB" w:rsidRDefault="005502CB" w:rsidP="00365A3C">
            <w:pPr>
              <w:pStyle w:val="Heading3"/>
              <w:ind w:left="-359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F6447B" w14:textId="5631949A" w:rsidR="00B12AE4" w:rsidRPr="00E42CA2" w:rsidRDefault="003E46A7" w:rsidP="0007176A">
            <w:pPr>
              <w:pStyle w:val="Heading3"/>
              <w:ind w:left="-359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P1-</w:t>
            </w:r>
            <w:r w:rsidR="00C00A1F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  <w:p w14:paraId="4F2C82EC" w14:textId="77777777" w:rsidR="00FE2094" w:rsidRDefault="00FE2094" w:rsidP="00E42CA2">
            <w:pPr>
              <w:pStyle w:val="Heading3"/>
              <w:ind w:hanging="1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442B82" w14:textId="77777777" w:rsidR="00FE2094" w:rsidRDefault="00FE2094" w:rsidP="00E42CA2">
            <w:pPr>
              <w:pStyle w:val="Heading3"/>
              <w:ind w:hanging="1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5808B4" w14:textId="00AB3148" w:rsidR="00E42CA2" w:rsidRPr="00E42CA2" w:rsidRDefault="00B12AE4" w:rsidP="00FE2094">
            <w:pPr>
              <w:pStyle w:val="Heading3"/>
              <w:ind w:hanging="1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2CA2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00A1F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  <w:p w14:paraId="485E2E6E" w14:textId="77777777" w:rsidR="00E42CA2" w:rsidRDefault="00E42CA2" w:rsidP="00E42CA2">
            <w:pPr>
              <w:pStyle w:val="Heading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D3C736A" w14:textId="77777777" w:rsidR="00E42CA2" w:rsidRDefault="00E42CA2" w:rsidP="00E42CA2">
            <w:pPr>
              <w:pStyle w:val="Heading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91B2C7D" w14:textId="77777777" w:rsidR="005502CB" w:rsidRDefault="005502CB" w:rsidP="00E42CA2">
            <w:pPr>
              <w:pStyle w:val="Heading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94478A" w14:textId="65F4CFFE" w:rsidR="00E42CA2" w:rsidRDefault="00C00A1F" w:rsidP="00E42CA2">
            <w:pPr>
              <w:pStyle w:val="Heading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07176A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  <w:p w14:paraId="1BBDD0D9" w14:textId="77777777" w:rsidR="005502CB" w:rsidRPr="00E42CA2" w:rsidRDefault="005502CB" w:rsidP="00E42CA2">
            <w:pPr>
              <w:pStyle w:val="Heading3"/>
              <w:jc w:val="right"/>
              <w:rPr>
                <w:rFonts w:ascii="Arial" w:hAnsi="Arial" w:cs="Arial"/>
                <w:color w:val="000000" w:themeColor="text1"/>
                <w:position w:val="-30"/>
                <w:sz w:val="18"/>
                <w:szCs w:val="18"/>
              </w:rPr>
            </w:pPr>
          </w:p>
          <w:p w14:paraId="58865755" w14:textId="77777777" w:rsidR="00A750FE" w:rsidRDefault="00A750FE" w:rsidP="00E42CA2">
            <w:pPr>
              <w:pStyle w:val="Heading3"/>
              <w:jc w:val="right"/>
              <w:rPr>
                <w:rFonts w:ascii="Arial" w:hAnsi="Arial" w:cs="Arial"/>
                <w:color w:val="000000" w:themeColor="text1"/>
                <w:position w:val="-30"/>
                <w:sz w:val="18"/>
                <w:szCs w:val="18"/>
              </w:rPr>
            </w:pPr>
          </w:p>
          <w:p w14:paraId="5BF67F43" w14:textId="77777777" w:rsidR="00F46B16" w:rsidRDefault="0000374A" w:rsidP="00E42CA2">
            <w:pPr>
              <w:pStyle w:val="Heading3"/>
              <w:jc w:val="right"/>
              <w:rPr>
                <w:rFonts w:ascii="Arial" w:hAnsi="Arial" w:cs="Arial"/>
                <w:color w:val="000000" w:themeColor="text1"/>
                <w:position w:val="-30"/>
                <w:sz w:val="18"/>
                <w:szCs w:val="18"/>
              </w:rPr>
            </w:pPr>
            <w:r w:rsidRPr="00E42CA2">
              <w:rPr>
                <w:rFonts w:ascii="Arial" w:hAnsi="Arial" w:cs="Arial"/>
                <w:color w:val="000000" w:themeColor="text1"/>
                <w:position w:val="-30"/>
                <w:sz w:val="18"/>
                <w:szCs w:val="18"/>
              </w:rPr>
              <w:t>P</w:t>
            </w:r>
            <w:r w:rsidR="00F46B16">
              <w:rPr>
                <w:rFonts w:ascii="Arial" w:hAnsi="Arial" w:cs="Arial"/>
                <w:color w:val="000000" w:themeColor="text1"/>
                <w:position w:val="-30"/>
                <w:sz w:val="18"/>
                <w:szCs w:val="18"/>
              </w:rPr>
              <w:t>6</w:t>
            </w:r>
          </w:p>
          <w:p w14:paraId="55A7987B" w14:textId="427028E5" w:rsidR="00E41523" w:rsidRDefault="00F46B16" w:rsidP="00E42CA2">
            <w:pPr>
              <w:pStyle w:val="Heading3"/>
              <w:jc w:val="right"/>
              <w:rPr>
                <w:rFonts w:ascii="Arial" w:hAnsi="Arial" w:cs="Arial"/>
                <w:color w:val="000000" w:themeColor="text1"/>
                <w:position w:val="-3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position w:val="-30"/>
                <w:sz w:val="18"/>
                <w:szCs w:val="18"/>
              </w:rPr>
              <w:t>P7-8</w:t>
            </w:r>
          </w:p>
          <w:p w14:paraId="63DDA398" w14:textId="45265822" w:rsidR="00F46B16" w:rsidRPr="00E42CA2" w:rsidRDefault="00F46B16" w:rsidP="00F46B16">
            <w:pPr>
              <w:pStyle w:val="Heading3"/>
              <w:rPr>
                <w:rFonts w:ascii="Arial" w:hAnsi="Arial" w:cs="Arial"/>
                <w:color w:val="000000" w:themeColor="text1"/>
                <w:position w:val="2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position w:val="-30"/>
                <w:sz w:val="18"/>
                <w:szCs w:val="18"/>
              </w:rPr>
              <w:t>9-12</w:t>
            </w:r>
          </w:p>
          <w:p w14:paraId="37792BF0" w14:textId="3365CC96" w:rsidR="00C93E69" w:rsidRPr="002C48C0" w:rsidRDefault="00C93E69" w:rsidP="00695627">
            <w:pPr>
              <w:pStyle w:val="Heading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0" w:type="dxa"/>
            <w:tcMar>
              <w:top w:w="0" w:type="dxa"/>
            </w:tcMar>
          </w:tcPr>
          <w:tbl>
            <w:tblPr>
              <w:tblW w:w="24972" w:type="dxa"/>
              <w:tblLayout w:type="fixed"/>
              <w:tblLook w:val="04A0" w:firstRow="1" w:lastRow="0" w:firstColumn="1" w:lastColumn="0" w:noHBand="0" w:noVBand="1"/>
            </w:tblPr>
            <w:tblGrid>
              <w:gridCol w:w="24972"/>
            </w:tblGrid>
            <w:tr w:rsidR="00182AC0" w:rsidRPr="00D239AF" w14:paraId="24AA7030" w14:textId="77777777" w:rsidTr="000B6384">
              <w:trPr>
                <w:trHeight w:val="10989"/>
              </w:trPr>
              <w:tc>
                <w:tcPr>
                  <w:tcW w:w="2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B7F2F6" w14:textId="6D776567" w:rsidR="00F6313D" w:rsidRDefault="00DD68F0" w:rsidP="00A94B6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</w:t>
                  </w:r>
                  <w:r w:rsidR="004A6B29" w:rsidRPr="00A94B6D">
                    <w:rPr>
                      <w:rFonts w:ascii="Arial" w:hAnsi="Arial" w:cs="Arial"/>
                      <w:b/>
                      <w:bCs/>
                    </w:rPr>
                    <w:t xml:space="preserve">n Monday </w:t>
                  </w:r>
                  <w:r w:rsidR="004A7280">
                    <w:rPr>
                      <w:rFonts w:ascii="Arial" w:hAnsi="Arial" w:cs="Arial"/>
                      <w:b/>
                      <w:bCs/>
                    </w:rPr>
                    <w:t>March</w:t>
                  </w:r>
                  <w:r w:rsidR="009217CB">
                    <w:rPr>
                      <w:rFonts w:ascii="Arial" w:hAnsi="Arial" w:cs="Arial"/>
                      <w:b/>
                      <w:bCs/>
                    </w:rPr>
                    <w:t xml:space="preserve"> 20</w:t>
                  </w:r>
                  <w:r w:rsidR="00CE3D22">
                    <w:rPr>
                      <w:rFonts w:ascii="Arial" w:hAnsi="Arial" w:cs="Arial"/>
                      <w:b/>
                      <w:bCs/>
                    </w:rPr>
                    <w:t xml:space="preserve">, </w:t>
                  </w:r>
                  <w:proofErr w:type="gramStart"/>
                  <w:r w:rsidR="00CE3D22">
                    <w:rPr>
                      <w:rFonts w:ascii="Arial" w:hAnsi="Arial" w:cs="Arial"/>
                      <w:b/>
                      <w:bCs/>
                    </w:rPr>
                    <w:t>202</w:t>
                  </w:r>
                  <w:r w:rsidR="00BE1898">
                    <w:rPr>
                      <w:rFonts w:ascii="Arial" w:hAnsi="Arial" w:cs="Arial"/>
                      <w:b/>
                      <w:bCs/>
                    </w:rPr>
                    <w:t>3</w:t>
                  </w:r>
                  <w:proofErr w:type="gramEnd"/>
                  <w:r w:rsidR="004A6B29" w:rsidRPr="00A94B6D">
                    <w:rPr>
                      <w:rFonts w:ascii="Arial" w:hAnsi="Arial" w:cs="Arial"/>
                      <w:b/>
                      <w:bCs/>
                    </w:rPr>
                    <w:t xml:space="preserve"> at 7 PM, the Town of Warren</w:t>
                  </w:r>
                  <w:r w:rsidR="00FD45ED">
                    <w:rPr>
                      <w:rFonts w:ascii="Arial" w:hAnsi="Arial" w:cs="Arial"/>
                      <w:b/>
                      <w:bCs/>
                    </w:rPr>
                    <w:t xml:space="preserve"> will hold </w:t>
                  </w:r>
                  <w:r w:rsidR="00926FC6" w:rsidRPr="00A94B6D">
                    <w:rPr>
                      <w:rFonts w:ascii="Arial" w:hAnsi="Arial" w:cs="Arial"/>
                      <w:b/>
                      <w:bCs/>
                    </w:rPr>
                    <w:t>a</w:t>
                  </w:r>
                  <w:r w:rsidR="007A69E4" w:rsidRPr="00A94B6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A6B29" w:rsidRPr="00A94B6D">
                    <w:rPr>
                      <w:rFonts w:ascii="Arial" w:hAnsi="Arial" w:cs="Arial"/>
                      <w:b/>
                      <w:bCs/>
                    </w:rPr>
                    <w:t>board meeting</w:t>
                  </w:r>
                  <w:r w:rsidR="00042DAB">
                    <w:rPr>
                      <w:rFonts w:ascii="Arial" w:hAnsi="Arial" w:cs="Arial"/>
                      <w:b/>
                      <w:bCs/>
                    </w:rPr>
                    <w:t>,</w:t>
                  </w:r>
                </w:p>
                <w:p w14:paraId="7631B584" w14:textId="6C0D7898" w:rsidR="00162366" w:rsidRDefault="00042DAB" w:rsidP="00A94B6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remotely and in person, at</w:t>
                  </w:r>
                  <w:r w:rsidR="004A6B29" w:rsidRPr="00A94B6D">
                    <w:rPr>
                      <w:rFonts w:ascii="Arial" w:hAnsi="Arial" w:cs="Arial"/>
                      <w:b/>
                      <w:bCs/>
                    </w:rPr>
                    <w:t xml:space="preserve"> the</w:t>
                  </w:r>
                  <w:r w:rsidR="007A69E4" w:rsidRPr="00A94B6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A6B29" w:rsidRPr="00A94B6D">
                    <w:rPr>
                      <w:rFonts w:ascii="Arial" w:hAnsi="Arial" w:cs="Arial"/>
                      <w:b/>
                      <w:bCs/>
                    </w:rPr>
                    <w:t>Town Hall, 720 112</w:t>
                  </w:r>
                  <w:r w:rsidR="004A6B29" w:rsidRPr="00A94B6D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th</w:t>
                  </w:r>
                  <w:r w:rsidR="004A6B29" w:rsidRPr="00A94B6D">
                    <w:rPr>
                      <w:rFonts w:ascii="Arial" w:hAnsi="Arial" w:cs="Arial"/>
                      <w:b/>
                      <w:bCs/>
                    </w:rPr>
                    <w:t xml:space="preserve"> Street</w:t>
                  </w:r>
                  <w:r w:rsidR="00F328EF">
                    <w:rPr>
                      <w:rFonts w:ascii="Arial" w:hAnsi="Arial" w:cs="Arial"/>
                      <w:b/>
                      <w:bCs/>
                    </w:rPr>
                    <w:t>, Roberts, WI 54023</w:t>
                  </w:r>
                  <w:r w:rsidR="004A6B29" w:rsidRPr="00A94B6D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="00162366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A6B29" w:rsidRPr="00A94B6D">
                    <w:rPr>
                      <w:rFonts w:ascii="Arial" w:hAnsi="Arial" w:cs="Arial"/>
                      <w:b/>
                      <w:bCs/>
                    </w:rPr>
                    <w:t>All item</w:t>
                  </w:r>
                  <w:r w:rsidR="00162366">
                    <w:rPr>
                      <w:rFonts w:ascii="Arial" w:hAnsi="Arial" w:cs="Arial"/>
                      <w:b/>
                      <w:bCs/>
                    </w:rPr>
                    <w:t>s</w:t>
                  </w:r>
                </w:p>
                <w:p w14:paraId="00AC1604" w14:textId="5BD851EF" w:rsidR="004A6B29" w:rsidRPr="00A94B6D" w:rsidRDefault="004A6B29" w:rsidP="00A94B6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94B6D">
                    <w:rPr>
                      <w:rFonts w:ascii="Arial" w:hAnsi="Arial" w:cs="Arial"/>
                      <w:b/>
                      <w:bCs/>
                    </w:rPr>
                    <w:t>listed for</w:t>
                  </w:r>
                  <w:r w:rsidR="00027DBA" w:rsidRPr="00A94B6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A94B6D">
                    <w:rPr>
                      <w:rFonts w:ascii="Arial" w:hAnsi="Arial" w:cs="Arial"/>
                      <w:b/>
                      <w:bCs/>
                    </w:rPr>
                    <w:t xml:space="preserve">discussion and possible action. </w:t>
                  </w:r>
                </w:p>
                <w:p w14:paraId="6E5271ED" w14:textId="70ACFE98" w:rsidR="00CB1363" w:rsidRDefault="00B0717D" w:rsidP="00B0717D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Call to Order</w:t>
                  </w:r>
                </w:p>
                <w:p w14:paraId="37B006FA" w14:textId="322C34C5" w:rsidR="00162366" w:rsidRDefault="00162366" w:rsidP="00B0717D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Pledge of </w:t>
                  </w:r>
                  <w:r w:rsidR="006D13BE">
                    <w:rPr>
                      <w:rFonts w:ascii="Arial" w:hAnsi="Arial" w:cs="Arial"/>
                      <w:b/>
                      <w:bCs/>
                    </w:rPr>
                    <w:t>Allegiance</w:t>
                  </w:r>
                </w:p>
                <w:p w14:paraId="46CE68A9" w14:textId="1CF321AA" w:rsidR="005502CB" w:rsidRDefault="005502CB" w:rsidP="00B0717D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Approve Agenda</w:t>
                  </w:r>
                </w:p>
                <w:p w14:paraId="13518CF9" w14:textId="0D58E784" w:rsidR="00B0717D" w:rsidRDefault="00B0717D" w:rsidP="00B0717D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Approval/Accept Minutes – Town Board</w:t>
                  </w:r>
                  <w:r w:rsidR="00E850C1">
                    <w:rPr>
                      <w:rFonts w:ascii="Arial" w:hAnsi="Arial" w:cs="Arial"/>
                      <w:b/>
                      <w:bCs/>
                    </w:rPr>
                    <w:t>, Plan</w:t>
                  </w:r>
                </w:p>
                <w:p w14:paraId="24C43065" w14:textId="079A714F" w:rsidR="00B0717D" w:rsidRPr="00213C1C" w:rsidRDefault="00B0717D" w:rsidP="00B0717D">
                  <w:pPr>
                    <w:spacing w:after="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213C1C">
                    <w:rPr>
                      <w:rFonts w:ascii="Arial" w:hAnsi="Arial" w:cs="Arial"/>
                      <w:b/>
                      <w:bCs/>
                      <w:u w:val="single"/>
                    </w:rPr>
                    <w:t>Reports</w:t>
                  </w:r>
                </w:p>
                <w:p w14:paraId="4AF98AD0" w14:textId="558F6B2D" w:rsidR="00B0717D" w:rsidRDefault="001054EA" w:rsidP="001054EA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Chair</w:t>
                  </w:r>
                </w:p>
                <w:p w14:paraId="7A0F80D9" w14:textId="55C03AA8" w:rsidR="001054EA" w:rsidRDefault="001054EA" w:rsidP="001054EA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Clerk-Treasurer</w:t>
                  </w:r>
                </w:p>
                <w:p w14:paraId="4A972A41" w14:textId="71749C60" w:rsidR="001054EA" w:rsidRDefault="001054EA" w:rsidP="001054EA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Supervisors</w:t>
                  </w:r>
                </w:p>
                <w:p w14:paraId="21A00005" w14:textId="5CA21462" w:rsidR="001054EA" w:rsidRDefault="001054EA" w:rsidP="001054EA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Engineer</w:t>
                  </w:r>
                </w:p>
                <w:p w14:paraId="50F4ECE9" w14:textId="43852EB2" w:rsidR="001054EA" w:rsidRDefault="001054EA" w:rsidP="001054EA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Building Inspector</w:t>
                  </w:r>
                </w:p>
                <w:p w14:paraId="47AFA46B" w14:textId="77777777" w:rsidR="00B135D1" w:rsidRPr="00213C1C" w:rsidRDefault="001054EA" w:rsidP="001054EA">
                  <w:pPr>
                    <w:spacing w:after="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213C1C">
                    <w:rPr>
                      <w:rFonts w:ascii="Arial" w:hAnsi="Arial" w:cs="Arial"/>
                      <w:b/>
                      <w:bCs/>
                      <w:u w:val="single"/>
                    </w:rPr>
                    <w:t>Public Comments (3-minute time limit not to exceed 30 minutes total</w:t>
                  </w:r>
                  <w:r w:rsidR="00952AE9" w:rsidRPr="00213C1C">
                    <w:rPr>
                      <w:rFonts w:ascii="Arial" w:hAnsi="Arial" w:cs="Arial"/>
                      <w:b/>
                      <w:bCs/>
                      <w:u w:val="single"/>
                    </w:rPr>
                    <w:t>) Please wait for</w:t>
                  </w:r>
                </w:p>
                <w:p w14:paraId="675D3289" w14:textId="04A3243C" w:rsidR="001054EA" w:rsidRDefault="004444E8" w:rsidP="001054EA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213C1C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chair acknowledgment, </w:t>
                  </w:r>
                  <w:r w:rsidR="00952AE9" w:rsidRPr="00213C1C">
                    <w:rPr>
                      <w:rFonts w:ascii="Arial" w:hAnsi="Arial" w:cs="Arial"/>
                      <w:b/>
                      <w:bCs/>
                      <w:u w:val="single"/>
                    </w:rPr>
                    <w:t>announce your name an</w:t>
                  </w:r>
                  <w:r w:rsidR="00B135D1" w:rsidRPr="00213C1C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d </w:t>
                  </w:r>
                  <w:r w:rsidR="00952AE9" w:rsidRPr="00213C1C">
                    <w:rPr>
                      <w:rFonts w:ascii="Arial" w:hAnsi="Arial" w:cs="Arial"/>
                      <w:b/>
                      <w:bCs/>
                      <w:u w:val="single"/>
                    </w:rPr>
                    <w:t>address the Chair</w:t>
                  </w:r>
                  <w:r w:rsidR="00952AE9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  <w:p w14:paraId="7515C0C8" w14:textId="782288A4" w:rsidR="008172C7" w:rsidRDefault="00C35BF7" w:rsidP="00EF7398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Update </w:t>
                  </w:r>
                  <w:r w:rsidR="00992C57">
                    <w:rPr>
                      <w:rFonts w:ascii="Arial" w:hAnsi="Arial" w:cs="Arial"/>
                      <w:b/>
                    </w:rPr>
                    <w:t>140</w:t>
                  </w:r>
                  <w:r w:rsidR="00992C57" w:rsidRPr="00992C57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="00992C57">
                    <w:rPr>
                      <w:rFonts w:ascii="Arial" w:hAnsi="Arial" w:cs="Arial"/>
                      <w:b/>
                    </w:rPr>
                    <w:t xml:space="preserve"> Street Railroad Crossing</w:t>
                  </w:r>
                  <w:r w:rsidR="008172C7">
                    <w:rPr>
                      <w:rFonts w:ascii="Arial" w:hAnsi="Arial" w:cs="Arial"/>
                      <w:b/>
                    </w:rPr>
                    <w:t xml:space="preserve"> Hearings</w:t>
                  </w:r>
                </w:p>
                <w:p w14:paraId="4B23B129" w14:textId="77777777" w:rsidR="00F46B16" w:rsidRDefault="00574E48" w:rsidP="006B0EB4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Sign</w:t>
                  </w:r>
                  <w:r w:rsidR="00B009D3">
                    <w:rPr>
                      <w:rFonts w:ascii="Arial" w:hAnsi="Arial" w:cs="Arial"/>
                      <w:b/>
                    </w:rPr>
                    <w:t xml:space="preserve"> Ordinance 2023-03-20 Amend</w:t>
                  </w:r>
                  <w:r w:rsidR="00ED6D9F">
                    <w:rPr>
                      <w:rFonts w:ascii="Arial" w:hAnsi="Arial" w:cs="Arial"/>
                      <w:b/>
                    </w:rPr>
                    <w:t xml:space="preserve"> 12-1-1 (B)(6), </w:t>
                  </w:r>
                  <w:r w:rsidR="007646D1">
                    <w:rPr>
                      <w:rFonts w:ascii="Arial" w:hAnsi="Arial" w:cs="Arial"/>
                      <w:b/>
                    </w:rPr>
                    <w:t xml:space="preserve">prohibit hunting in town </w:t>
                  </w:r>
                  <w:proofErr w:type="gramStart"/>
                  <w:r w:rsidR="007646D1">
                    <w:rPr>
                      <w:rFonts w:ascii="Arial" w:hAnsi="Arial" w:cs="Arial"/>
                      <w:b/>
                    </w:rPr>
                    <w:t>park</w:t>
                  </w:r>
                  <w:proofErr w:type="gramEnd"/>
                </w:p>
                <w:p w14:paraId="3350476D" w14:textId="4AA40041" w:rsidR="00F46B16" w:rsidRDefault="00F46B16" w:rsidP="00F46B16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Replace furnace room, bathroom and hall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tiles</w:t>
                  </w:r>
                  <w:proofErr w:type="gramEnd"/>
                </w:p>
                <w:p w14:paraId="4B694BC9" w14:textId="77777777" w:rsidR="00F46B16" w:rsidRDefault="00F46B16" w:rsidP="00F46B16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Update Certified Survey Map (CSM) engineering and legal site and escrow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fees</w:t>
                  </w:r>
                  <w:proofErr w:type="gramEnd"/>
                </w:p>
                <w:p w14:paraId="6AE00FB9" w14:textId="738D3B2D" w:rsidR="00D272E0" w:rsidRDefault="00DA2998" w:rsidP="00EF7398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Replace </w:t>
                  </w:r>
                  <w:r w:rsidR="009245C6">
                    <w:rPr>
                      <w:rFonts w:ascii="Arial" w:hAnsi="Arial" w:cs="Arial"/>
                      <w:b/>
                    </w:rPr>
                    <w:t>town hall board</w:t>
                  </w:r>
                  <w:r w:rsidR="00C9115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gramStart"/>
                  <w:r w:rsidR="00C91155">
                    <w:rPr>
                      <w:rFonts w:ascii="Arial" w:hAnsi="Arial" w:cs="Arial"/>
                      <w:b/>
                    </w:rPr>
                    <w:t>chairs</w:t>
                  </w:r>
                  <w:proofErr w:type="gramEnd"/>
                </w:p>
                <w:p w14:paraId="3DC521E8" w14:textId="77777777" w:rsidR="00F46B16" w:rsidRDefault="00D36F14" w:rsidP="00F46B16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Set </w:t>
                  </w:r>
                  <w:r w:rsidR="00E3512C">
                    <w:rPr>
                      <w:rFonts w:ascii="Arial" w:hAnsi="Arial" w:cs="Arial"/>
                      <w:b/>
                    </w:rPr>
                    <w:t xml:space="preserve">amount for </w:t>
                  </w:r>
                  <w:r w:rsidR="00536C46">
                    <w:rPr>
                      <w:rFonts w:ascii="Arial" w:hAnsi="Arial" w:cs="Arial"/>
                      <w:b/>
                    </w:rPr>
                    <w:t xml:space="preserve">citation </w:t>
                  </w:r>
                  <w:proofErr w:type="gramStart"/>
                  <w:r w:rsidR="00536C46">
                    <w:rPr>
                      <w:rFonts w:ascii="Arial" w:hAnsi="Arial" w:cs="Arial"/>
                      <w:b/>
                    </w:rPr>
                    <w:t>penalt</w:t>
                  </w:r>
                  <w:r w:rsidR="00E3512C">
                    <w:rPr>
                      <w:rFonts w:ascii="Arial" w:hAnsi="Arial" w:cs="Arial"/>
                      <w:b/>
                    </w:rPr>
                    <w:t>ies</w:t>
                  </w:r>
                  <w:proofErr w:type="gramEnd"/>
                  <w:r w:rsidR="00F46B16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49208835" w14:textId="5E7EB3D0" w:rsidR="00F46B16" w:rsidRDefault="00F46B16" w:rsidP="00F46B16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Utilities pe</w:t>
                  </w:r>
                  <w:r w:rsidRPr="00B7353C">
                    <w:rPr>
                      <w:rFonts w:ascii="Arial" w:hAnsi="Arial" w:cs="Arial"/>
                      <w:b/>
                    </w:rPr>
                    <w:t>rmit within right of way fees</w:t>
                  </w:r>
                  <w:r>
                    <w:rPr>
                      <w:rFonts w:ascii="Arial" w:hAnsi="Arial" w:cs="Arial"/>
                      <w:b/>
                    </w:rPr>
                    <w:t xml:space="preserve"> and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escrow</w:t>
                  </w:r>
                  <w:proofErr w:type="gramEnd"/>
                </w:p>
                <w:p w14:paraId="04BDA151" w14:textId="775FCC41" w:rsidR="00750774" w:rsidRPr="008A51E4" w:rsidRDefault="00750774" w:rsidP="00EF7398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</w:rPr>
                  </w:pPr>
                  <w:r w:rsidRPr="008A51E4">
                    <w:rPr>
                      <w:rFonts w:ascii="Arial" w:hAnsi="Arial" w:cs="Arial"/>
                      <w:b/>
                    </w:rPr>
                    <w:t xml:space="preserve">Approve town bills and sign </w:t>
                  </w:r>
                  <w:proofErr w:type="gramStart"/>
                  <w:r w:rsidRPr="008A51E4">
                    <w:rPr>
                      <w:rFonts w:ascii="Arial" w:hAnsi="Arial" w:cs="Arial"/>
                      <w:b/>
                    </w:rPr>
                    <w:t>checks</w:t>
                  </w:r>
                  <w:proofErr w:type="gramEnd"/>
                </w:p>
                <w:p w14:paraId="312BDE2A" w14:textId="0F16624B" w:rsidR="00750774" w:rsidRPr="008A51E4" w:rsidRDefault="00750774" w:rsidP="00EF7398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hAnsi="Arial" w:cs="Arial"/>
                      <w:b/>
                    </w:rPr>
                  </w:pPr>
                  <w:r w:rsidRPr="008A51E4">
                    <w:rPr>
                      <w:rFonts w:ascii="Arial" w:hAnsi="Arial" w:cs="Arial"/>
                      <w:b/>
                    </w:rPr>
                    <w:t>Items for future agendas</w:t>
                  </w:r>
                </w:p>
                <w:p w14:paraId="05300AD0" w14:textId="28A4A7E4" w:rsidR="00792ABF" w:rsidRPr="00023B11" w:rsidRDefault="00750774" w:rsidP="00750774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ascii="Arial" w:eastAsia="Times New Roman" w:hAnsi="Arial" w:cs="Arial"/>
                      <w:shadow/>
                      <w:color w:val="000000"/>
                    </w:rPr>
                  </w:pPr>
                  <w:r w:rsidRPr="008A51E4">
                    <w:rPr>
                      <w:rFonts w:ascii="Arial" w:hAnsi="Arial" w:cs="Arial"/>
                      <w:b/>
                    </w:rPr>
                    <w:t>Adjourn</w:t>
                  </w:r>
                </w:p>
                <w:p w14:paraId="4FC9A39A" w14:textId="77777777" w:rsidR="00023B11" w:rsidRPr="00023B11" w:rsidRDefault="00023B11" w:rsidP="00023B11">
                  <w:pPr>
                    <w:spacing w:after="0"/>
                    <w:rPr>
                      <w:rFonts w:ascii="Arial" w:eastAsia="Times New Roman" w:hAnsi="Arial" w:cs="Arial"/>
                      <w:shadow/>
                      <w:color w:val="000000"/>
                    </w:rPr>
                  </w:pPr>
                </w:p>
                <w:tbl>
                  <w:tblPr>
                    <w:tblW w:w="936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8185D" w14:paraId="7A4F419A" w14:textId="77777777" w:rsidTr="0078185D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p w14:paraId="5B237513" w14:textId="77777777" w:rsidR="0078185D" w:rsidRDefault="0078185D" w:rsidP="0078185D">
                        <w:pPr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from the meeting link </w:t>
                        </w:r>
                      </w:p>
                    </w:tc>
                  </w:tr>
                  <w:tr w:rsidR="0078185D" w14:paraId="58DBF8E6" w14:textId="77777777" w:rsidTr="0078185D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p w14:paraId="4D9499C5" w14:textId="77777777" w:rsidR="0078185D" w:rsidRPr="0078185D" w:rsidRDefault="0078185D" w:rsidP="0078185D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hyperlink r:id="rId11" w:history="1">
                          <w:r w:rsidRPr="0078185D"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18"/>
                              <w:szCs w:val="18"/>
                            </w:rPr>
                            <w:t>https://townofwarren.my.webex.com/townofwarren.my/j.php?MTID=m0e192cb78db098edccd70c2e9f57509f</w:t>
                          </w:r>
                        </w:hyperlink>
                        <w:r w:rsidRPr="0078185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1050DCD" w14:textId="77777777" w:rsidR="0078185D" w:rsidRDefault="0078185D" w:rsidP="0078185D">
                  <w:pPr>
                    <w:rPr>
                      <w:rFonts w:ascii="Calibri" w:eastAsiaTheme="minorHAnsi" w:hAnsi="Calibri" w:cs="Calibri"/>
                      <w:vanish/>
                      <w14:ligatures w14:val="standardContextual"/>
                    </w:rPr>
                  </w:pPr>
                </w:p>
                <w:tbl>
                  <w:tblPr>
                    <w:tblW w:w="743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6"/>
                  </w:tblGrid>
                  <w:tr w:rsidR="0078185D" w14:paraId="272147AD" w14:textId="77777777" w:rsidTr="0078185D">
                    <w:trPr>
                      <w:tblCellSpacing w:w="0" w:type="dxa"/>
                    </w:trPr>
                    <w:tc>
                      <w:tcPr>
                        <w:tcW w:w="7436" w:type="dxa"/>
                        <w:vAlign w:val="center"/>
                        <w:hideMark/>
                      </w:tcPr>
                      <w:p w14:paraId="39EF29BF" w14:textId="77777777" w:rsidR="0078185D" w:rsidRDefault="0078185D" w:rsidP="0078185D">
                        <w:pPr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78185D" w14:paraId="79CBA589" w14:textId="77777777" w:rsidTr="0078185D">
                    <w:trPr>
                      <w:tblCellSpacing w:w="0" w:type="dxa"/>
                    </w:trPr>
                    <w:tc>
                      <w:tcPr>
                        <w:tcW w:w="7436" w:type="dxa"/>
                        <w:vAlign w:val="center"/>
                        <w:hideMark/>
                      </w:tcPr>
                      <w:p w14:paraId="42C77B22" w14:textId="77777777" w:rsidR="0078185D" w:rsidRDefault="0078185D" w:rsidP="0078185D">
                        <w:pPr>
                          <w:spacing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Meeting number (access code): 2552 841 4673</w:t>
                        </w:r>
                      </w:p>
                    </w:tc>
                  </w:tr>
                  <w:tr w:rsidR="0078185D" w14:paraId="013A4702" w14:textId="77777777" w:rsidTr="0078185D">
                    <w:trPr>
                      <w:tblCellSpacing w:w="0" w:type="dxa"/>
                    </w:trPr>
                    <w:tc>
                      <w:tcPr>
                        <w:tcW w:w="7436" w:type="dxa"/>
                        <w:vAlign w:val="center"/>
                        <w:hideMark/>
                      </w:tcPr>
                      <w:p w14:paraId="149A5EFA" w14:textId="77777777" w:rsidR="0078185D" w:rsidRDefault="0078185D" w:rsidP="0078185D">
                        <w:pPr>
                          <w:spacing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Meeting password: nwWbYBjW324 (69929259 from phones and video systems) </w:t>
                        </w:r>
                      </w:p>
                    </w:tc>
                  </w:tr>
                </w:tbl>
                <w:p w14:paraId="274F09C7" w14:textId="10B95F72" w:rsidR="00213C1C" w:rsidRDefault="0078185D" w:rsidP="00213C1C">
                  <w:pPr>
                    <w:spacing w:after="0"/>
                    <w:rPr>
                      <w:rFonts w:ascii="Arial" w:eastAsia="Times New Roman" w:hAnsi="Arial" w:cs="Arial"/>
                      <w:shadow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+1-415-655-0001,,25528414673#69929259#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Some mobile devices may ask attendees to enter a numeric password.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+1-415-655-0001 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 </w:t>
                  </w:r>
                </w:p>
                <w:p w14:paraId="7D32E5E5" w14:textId="5C564475" w:rsidR="00AA509E" w:rsidRPr="00213C1C" w:rsidRDefault="00AA509E" w:rsidP="006D13BE">
                  <w:pPr>
                    <w:rPr>
                      <w:rFonts w:ascii="Arial" w:eastAsia="Times New Roman" w:hAnsi="Arial" w:cs="Arial"/>
                      <w:shadow/>
                      <w:color w:val="000000"/>
                    </w:rPr>
                  </w:pPr>
                </w:p>
              </w:tc>
            </w:tr>
          </w:tbl>
          <w:p w14:paraId="3E975B0C" w14:textId="550D6044" w:rsidR="00182AC0" w:rsidRPr="00D239AF" w:rsidRDefault="00182AC0" w:rsidP="008E70EA">
            <w:pPr>
              <w:spacing w:after="40"/>
              <w:ind w:left="270"/>
              <w:rPr>
                <w:rFonts w:ascii="Arial" w:hAnsi="Arial" w:cs="Arial"/>
              </w:rPr>
            </w:pPr>
          </w:p>
        </w:tc>
      </w:tr>
    </w:tbl>
    <w:p w14:paraId="094A5871" w14:textId="5C266195" w:rsidR="00E40A6B" w:rsidRPr="00702283" w:rsidRDefault="00E40A6B" w:rsidP="00792ABF">
      <w:pPr>
        <w:rPr>
          <w:rFonts w:ascii="Arial" w:hAnsi="Arial" w:cs="Arial"/>
        </w:rPr>
      </w:pPr>
    </w:p>
    <w:sectPr w:rsidR="00E40A6B" w:rsidRPr="00702283" w:rsidSect="00B9007E">
      <w:footerReference w:type="default" r:id="rId13"/>
      <w:headerReference w:type="first" r:id="rId14"/>
      <w:footerReference w:type="first" r:id="rId15"/>
      <w:pgSz w:w="12240" w:h="15840"/>
      <w:pgMar w:top="180" w:right="864" w:bottom="0" w:left="864" w:header="21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5171" w14:textId="77777777" w:rsidR="00EB6115" w:rsidRDefault="00EB6115">
      <w:pPr>
        <w:spacing w:after="0"/>
      </w:pPr>
      <w:r>
        <w:separator/>
      </w:r>
    </w:p>
  </w:endnote>
  <w:endnote w:type="continuationSeparator" w:id="0">
    <w:p w14:paraId="3E5FDE34" w14:textId="77777777" w:rsidR="00EB6115" w:rsidRDefault="00EB6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DEEA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54B6" w14:textId="4965C72C" w:rsidR="00002241" w:rsidRPr="00002241" w:rsidRDefault="008D39E7" w:rsidP="00002241">
    <w:pPr>
      <w:pStyle w:val="Footer"/>
      <w:jc w:val="left"/>
      <w:rPr>
        <w:sz w:val="18"/>
        <w:szCs w:val="18"/>
        <w:u w:val="single"/>
      </w:rPr>
    </w:pPr>
    <w:r>
      <w:rPr>
        <w:sz w:val="18"/>
        <w:szCs w:val="18"/>
      </w:rPr>
      <w:t>I</w:t>
    </w:r>
    <w:r w:rsidR="00002241" w:rsidRPr="00002241">
      <w:rPr>
        <w:sz w:val="18"/>
        <w:szCs w:val="18"/>
      </w:rPr>
      <w:t xml:space="preserve">, Deina Shirmer, Clerk-Treasurer for the Town of Warren, St. Croix County, Wisconsin, attest and affirm that I posted this notice on the town hall door and at town ofwarren.com. I filed this affidavit in the records of the town clerk for the Town of Warren on </w:t>
    </w:r>
    <w:r w:rsidR="00607434">
      <w:rPr>
        <w:sz w:val="18"/>
        <w:szCs w:val="18"/>
      </w:rPr>
      <w:t>3</w:t>
    </w:r>
    <w:r w:rsidR="006E757D">
      <w:rPr>
        <w:sz w:val="18"/>
        <w:szCs w:val="18"/>
      </w:rPr>
      <w:t>/</w:t>
    </w:r>
    <w:r w:rsidR="00023B11">
      <w:rPr>
        <w:sz w:val="18"/>
        <w:szCs w:val="18"/>
      </w:rPr>
      <w:t>14</w:t>
    </w:r>
    <w:r w:rsidR="00002241" w:rsidRPr="00002241">
      <w:rPr>
        <w:sz w:val="18"/>
        <w:szCs w:val="18"/>
      </w:rPr>
      <w:t>/20</w:t>
    </w:r>
    <w:r>
      <w:rPr>
        <w:sz w:val="18"/>
        <w:szCs w:val="18"/>
      </w:rPr>
      <w:t>2</w:t>
    </w:r>
    <w:r w:rsidR="00E85E71">
      <w:rPr>
        <w:sz w:val="18"/>
        <w:szCs w:val="18"/>
      </w:rPr>
      <w:t>3</w:t>
    </w:r>
    <w:r w:rsidR="00002241" w:rsidRPr="00002241">
      <w:rPr>
        <w:sz w:val="18"/>
        <w:szCs w:val="18"/>
      </w:rPr>
      <w:t>. Clerk</w:t>
    </w:r>
    <w:r w:rsidR="00002241" w:rsidRPr="00002241">
      <w:rPr>
        <w:sz w:val="18"/>
        <w:szCs w:val="18"/>
        <w:u w:val="single"/>
      </w:rPr>
      <w:tab/>
    </w:r>
    <w:r w:rsidR="00002241" w:rsidRPr="00002241">
      <w:rPr>
        <w:sz w:val="18"/>
        <w:szCs w:val="18"/>
        <w:u w:val="single"/>
      </w:rPr>
      <w:tab/>
    </w:r>
    <w:r w:rsidR="00002241" w:rsidRPr="00002241">
      <w:rPr>
        <w:sz w:val="18"/>
        <w:szCs w:val="18"/>
        <w:u w:val="single"/>
      </w:rPr>
      <w:tab/>
    </w:r>
    <w:r w:rsidR="00002241" w:rsidRPr="00002241">
      <w:rPr>
        <w:sz w:val="18"/>
        <w:szCs w:val="1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E895" w14:textId="77777777" w:rsidR="00EB6115" w:rsidRDefault="00EB6115">
      <w:pPr>
        <w:spacing w:after="0"/>
      </w:pPr>
      <w:r>
        <w:separator/>
      </w:r>
    </w:p>
  </w:footnote>
  <w:footnote w:type="continuationSeparator" w:id="0">
    <w:p w14:paraId="4EFCF4E4" w14:textId="77777777" w:rsidR="00EB6115" w:rsidRDefault="00EB61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1F17" w14:textId="77777777" w:rsidR="00306C96" w:rsidRDefault="00306C96" w:rsidP="004814C7">
    <w:pPr>
      <w:pStyle w:val="Header"/>
      <w:jc w:val="center"/>
      <w:rPr>
        <w:b/>
        <w:bCs/>
      </w:rPr>
    </w:pPr>
  </w:p>
  <w:p w14:paraId="1F8376A0" w14:textId="77777777" w:rsidR="00306C96" w:rsidRDefault="00306C96" w:rsidP="004814C7">
    <w:pPr>
      <w:pStyle w:val="Header"/>
      <w:jc w:val="center"/>
      <w:rPr>
        <w:b/>
        <w:bCs/>
      </w:rPr>
    </w:pPr>
  </w:p>
  <w:p w14:paraId="68B8A12A" w14:textId="160D83BC" w:rsidR="00B553A9" w:rsidRPr="004814C7" w:rsidRDefault="00196CFD" w:rsidP="004814C7">
    <w:pPr>
      <w:pStyle w:val="Header"/>
      <w:jc w:val="center"/>
      <w:rPr>
        <w:b/>
        <w:bCs/>
      </w:rPr>
    </w:pPr>
    <w:r w:rsidRPr="004814C7">
      <w:rPr>
        <w:b/>
        <w:bCs/>
      </w:rPr>
      <w:t>TOWN OF WARREN</w:t>
    </w:r>
  </w:p>
  <w:p w14:paraId="4B79AD63" w14:textId="6B36D1C4" w:rsidR="00196CFD" w:rsidRPr="004814C7" w:rsidRDefault="00196CFD" w:rsidP="004814C7">
    <w:pPr>
      <w:pStyle w:val="Header"/>
      <w:jc w:val="center"/>
      <w:rPr>
        <w:b/>
        <w:bCs/>
      </w:rPr>
    </w:pPr>
    <w:r w:rsidRPr="004814C7">
      <w:rPr>
        <w:b/>
        <w:bCs/>
      </w:rPr>
      <w:t xml:space="preserve">TOWN BOARD MEETING </w:t>
    </w:r>
  </w:p>
  <w:p w14:paraId="7E1DB8C4" w14:textId="33E0F93C" w:rsidR="00002241" w:rsidRDefault="00607434" w:rsidP="004814C7">
    <w:pPr>
      <w:pStyle w:val="Header"/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>
      <w:rPr>
        <w:b/>
        <w:bCs/>
      </w:rPr>
      <w:t>MARCH</w:t>
    </w:r>
    <w:r w:rsidR="009217CB">
      <w:rPr>
        <w:b/>
        <w:bCs/>
      </w:rPr>
      <w:t xml:space="preserve"> 20</w:t>
    </w:r>
    <w:r w:rsidR="00E64D7B" w:rsidRPr="004814C7">
      <w:rPr>
        <w:b/>
        <w:bCs/>
      </w:rPr>
      <w:t>, 202</w:t>
    </w:r>
    <w:r w:rsidR="00BE1898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73F1A"/>
    <w:multiLevelType w:val="hybridMultilevel"/>
    <w:tmpl w:val="08C0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22E1F"/>
    <w:multiLevelType w:val="hybridMultilevel"/>
    <w:tmpl w:val="38941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C61F1"/>
    <w:multiLevelType w:val="hybridMultilevel"/>
    <w:tmpl w:val="787EE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7B1EE8"/>
    <w:multiLevelType w:val="hybridMultilevel"/>
    <w:tmpl w:val="B33E0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1137DD"/>
    <w:multiLevelType w:val="hybridMultilevel"/>
    <w:tmpl w:val="9C227424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0B905748"/>
    <w:multiLevelType w:val="hybridMultilevel"/>
    <w:tmpl w:val="72B06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F38CB"/>
    <w:multiLevelType w:val="hybridMultilevel"/>
    <w:tmpl w:val="3A1C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94448"/>
    <w:multiLevelType w:val="hybridMultilevel"/>
    <w:tmpl w:val="D0DC3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C0368"/>
    <w:multiLevelType w:val="hybridMultilevel"/>
    <w:tmpl w:val="AA74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6B38"/>
    <w:multiLevelType w:val="hybridMultilevel"/>
    <w:tmpl w:val="472CB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D06B4D"/>
    <w:multiLevelType w:val="hybridMultilevel"/>
    <w:tmpl w:val="72C69144"/>
    <w:lvl w:ilvl="0" w:tplc="0409000F">
      <w:start w:val="1"/>
      <w:numFmt w:val="decimal"/>
      <w:lvlText w:val="%1."/>
      <w:lvlJc w:val="left"/>
      <w:pPr>
        <w:ind w:left="589" w:hanging="360"/>
      </w:p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1" w15:restartNumberingAfterBreak="0">
    <w:nsid w:val="4DD7708C"/>
    <w:multiLevelType w:val="hybridMultilevel"/>
    <w:tmpl w:val="F01C0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F2185"/>
    <w:multiLevelType w:val="hybridMultilevel"/>
    <w:tmpl w:val="4422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95909"/>
    <w:multiLevelType w:val="hybridMultilevel"/>
    <w:tmpl w:val="DA7EA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53F9C"/>
    <w:multiLevelType w:val="hybridMultilevel"/>
    <w:tmpl w:val="5350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530A8"/>
    <w:multiLevelType w:val="hybridMultilevel"/>
    <w:tmpl w:val="CDC4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7378F"/>
    <w:multiLevelType w:val="hybridMultilevel"/>
    <w:tmpl w:val="0570F9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686323317">
    <w:abstractNumId w:val="28"/>
  </w:num>
  <w:num w:numId="2" w16cid:durableId="677587093">
    <w:abstractNumId w:val="27"/>
  </w:num>
  <w:num w:numId="3" w16cid:durableId="1154224820">
    <w:abstractNumId w:val="9"/>
  </w:num>
  <w:num w:numId="4" w16cid:durableId="632903126">
    <w:abstractNumId w:val="7"/>
  </w:num>
  <w:num w:numId="5" w16cid:durableId="1019312563">
    <w:abstractNumId w:val="6"/>
  </w:num>
  <w:num w:numId="6" w16cid:durableId="1872263097">
    <w:abstractNumId w:val="5"/>
  </w:num>
  <w:num w:numId="7" w16cid:durableId="1805078719">
    <w:abstractNumId w:val="4"/>
  </w:num>
  <w:num w:numId="8" w16cid:durableId="1296833040">
    <w:abstractNumId w:val="8"/>
  </w:num>
  <w:num w:numId="9" w16cid:durableId="1496191241">
    <w:abstractNumId w:val="3"/>
  </w:num>
  <w:num w:numId="10" w16cid:durableId="1835796824">
    <w:abstractNumId w:val="2"/>
  </w:num>
  <w:num w:numId="11" w16cid:durableId="498733562">
    <w:abstractNumId w:val="1"/>
  </w:num>
  <w:num w:numId="12" w16cid:durableId="968121505">
    <w:abstractNumId w:val="0"/>
  </w:num>
  <w:num w:numId="13" w16cid:durableId="818571302">
    <w:abstractNumId w:val="26"/>
  </w:num>
  <w:num w:numId="14" w16cid:durableId="1401630876">
    <w:abstractNumId w:val="14"/>
  </w:num>
  <w:num w:numId="15" w16cid:durableId="1273317770">
    <w:abstractNumId w:val="12"/>
  </w:num>
  <w:num w:numId="16" w16cid:durableId="1308557485">
    <w:abstractNumId w:val="10"/>
  </w:num>
  <w:num w:numId="17" w16cid:durableId="893851748">
    <w:abstractNumId w:val="16"/>
  </w:num>
  <w:num w:numId="18" w16cid:durableId="714476073">
    <w:abstractNumId w:val="25"/>
  </w:num>
  <w:num w:numId="19" w16cid:durableId="2133012388">
    <w:abstractNumId w:val="17"/>
  </w:num>
  <w:num w:numId="20" w16cid:durableId="1481387438">
    <w:abstractNumId w:val="19"/>
  </w:num>
  <w:num w:numId="21" w16cid:durableId="157503545">
    <w:abstractNumId w:val="21"/>
  </w:num>
  <w:num w:numId="22" w16cid:durableId="255066772">
    <w:abstractNumId w:val="15"/>
  </w:num>
  <w:num w:numId="23" w16cid:durableId="1486815992">
    <w:abstractNumId w:val="20"/>
  </w:num>
  <w:num w:numId="24" w16cid:durableId="1050693275">
    <w:abstractNumId w:val="18"/>
  </w:num>
  <w:num w:numId="25" w16cid:durableId="1716854929">
    <w:abstractNumId w:val="11"/>
  </w:num>
  <w:num w:numId="26" w16cid:durableId="362750539">
    <w:abstractNumId w:val="24"/>
  </w:num>
  <w:num w:numId="27" w16cid:durableId="1480151146">
    <w:abstractNumId w:val="22"/>
  </w:num>
  <w:num w:numId="28" w16cid:durableId="459954409">
    <w:abstractNumId w:val="23"/>
  </w:num>
  <w:num w:numId="29" w16cid:durableId="7365892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C0"/>
    <w:rsid w:val="0000138A"/>
    <w:rsid w:val="00002096"/>
    <w:rsid w:val="00002241"/>
    <w:rsid w:val="0000374A"/>
    <w:rsid w:val="0001351E"/>
    <w:rsid w:val="000138AB"/>
    <w:rsid w:val="00014527"/>
    <w:rsid w:val="00015513"/>
    <w:rsid w:val="00017C28"/>
    <w:rsid w:val="00017F8A"/>
    <w:rsid w:val="00023B11"/>
    <w:rsid w:val="000249A1"/>
    <w:rsid w:val="000265D6"/>
    <w:rsid w:val="00027DBA"/>
    <w:rsid w:val="00027F97"/>
    <w:rsid w:val="000314B1"/>
    <w:rsid w:val="00032902"/>
    <w:rsid w:val="0003543C"/>
    <w:rsid w:val="00035977"/>
    <w:rsid w:val="000401B4"/>
    <w:rsid w:val="00040FD5"/>
    <w:rsid w:val="00042DAB"/>
    <w:rsid w:val="00044394"/>
    <w:rsid w:val="00047422"/>
    <w:rsid w:val="00047872"/>
    <w:rsid w:val="00047E93"/>
    <w:rsid w:val="0005136A"/>
    <w:rsid w:val="0005167C"/>
    <w:rsid w:val="00053697"/>
    <w:rsid w:val="00053DCC"/>
    <w:rsid w:val="00054A0B"/>
    <w:rsid w:val="00055406"/>
    <w:rsid w:val="00056BC4"/>
    <w:rsid w:val="00056D49"/>
    <w:rsid w:val="000600BF"/>
    <w:rsid w:val="00061A6B"/>
    <w:rsid w:val="00063BCF"/>
    <w:rsid w:val="000651F6"/>
    <w:rsid w:val="0007038A"/>
    <w:rsid w:val="0007176A"/>
    <w:rsid w:val="000722AD"/>
    <w:rsid w:val="000734F9"/>
    <w:rsid w:val="00076FFB"/>
    <w:rsid w:val="00077483"/>
    <w:rsid w:val="000816F8"/>
    <w:rsid w:val="00081AB5"/>
    <w:rsid w:val="00082908"/>
    <w:rsid w:val="000832C3"/>
    <w:rsid w:val="000A092C"/>
    <w:rsid w:val="000A328F"/>
    <w:rsid w:val="000A5C33"/>
    <w:rsid w:val="000B1BA4"/>
    <w:rsid w:val="000B21EB"/>
    <w:rsid w:val="000B2C60"/>
    <w:rsid w:val="000B4D6E"/>
    <w:rsid w:val="000B6384"/>
    <w:rsid w:val="000B6557"/>
    <w:rsid w:val="000C1964"/>
    <w:rsid w:val="000C1F5C"/>
    <w:rsid w:val="000C2236"/>
    <w:rsid w:val="000C236B"/>
    <w:rsid w:val="000C32EA"/>
    <w:rsid w:val="000C4494"/>
    <w:rsid w:val="000C6AF5"/>
    <w:rsid w:val="000D150F"/>
    <w:rsid w:val="000D18B2"/>
    <w:rsid w:val="000D25E2"/>
    <w:rsid w:val="000D5AF8"/>
    <w:rsid w:val="000D7E0D"/>
    <w:rsid w:val="000E1D70"/>
    <w:rsid w:val="000E6CFB"/>
    <w:rsid w:val="000F25E3"/>
    <w:rsid w:val="000F5085"/>
    <w:rsid w:val="000F5E35"/>
    <w:rsid w:val="000F6336"/>
    <w:rsid w:val="000F7AF4"/>
    <w:rsid w:val="001018B8"/>
    <w:rsid w:val="00101ABA"/>
    <w:rsid w:val="00104B8E"/>
    <w:rsid w:val="00104C9E"/>
    <w:rsid w:val="001054EA"/>
    <w:rsid w:val="0011151C"/>
    <w:rsid w:val="00111944"/>
    <w:rsid w:val="00120823"/>
    <w:rsid w:val="00126BD2"/>
    <w:rsid w:val="00135B4C"/>
    <w:rsid w:val="0013714B"/>
    <w:rsid w:val="00140B99"/>
    <w:rsid w:val="0014199F"/>
    <w:rsid w:val="00143C01"/>
    <w:rsid w:val="001441C9"/>
    <w:rsid w:val="00144364"/>
    <w:rsid w:val="00144883"/>
    <w:rsid w:val="001534F4"/>
    <w:rsid w:val="001542A2"/>
    <w:rsid w:val="00154F16"/>
    <w:rsid w:val="00156C27"/>
    <w:rsid w:val="00160CF2"/>
    <w:rsid w:val="00162366"/>
    <w:rsid w:val="00165304"/>
    <w:rsid w:val="001741CA"/>
    <w:rsid w:val="001777F1"/>
    <w:rsid w:val="00182AC0"/>
    <w:rsid w:val="0018353F"/>
    <w:rsid w:val="001838F6"/>
    <w:rsid w:val="00185A11"/>
    <w:rsid w:val="00187777"/>
    <w:rsid w:val="0019366C"/>
    <w:rsid w:val="0019605F"/>
    <w:rsid w:val="00196CFD"/>
    <w:rsid w:val="001A0AC1"/>
    <w:rsid w:val="001A3F1A"/>
    <w:rsid w:val="001A59BF"/>
    <w:rsid w:val="001B0F66"/>
    <w:rsid w:val="001B5F36"/>
    <w:rsid w:val="001C19B6"/>
    <w:rsid w:val="001C423A"/>
    <w:rsid w:val="001C71DF"/>
    <w:rsid w:val="001D02B9"/>
    <w:rsid w:val="001D1FD8"/>
    <w:rsid w:val="001D2AFE"/>
    <w:rsid w:val="001D3D1A"/>
    <w:rsid w:val="001E0466"/>
    <w:rsid w:val="001E43EC"/>
    <w:rsid w:val="001E58EB"/>
    <w:rsid w:val="001F1E06"/>
    <w:rsid w:val="001F7850"/>
    <w:rsid w:val="001F7BB0"/>
    <w:rsid w:val="00201CBA"/>
    <w:rsid w:val="00202149"/>
    <w:rsid w:val="00207271"/>
    <w:rsid w:val="00212BDF"/>
    <w:rsid w:val="00213C1C"/>
    <w:rsid w:val="0021583C"/>
    <w:rsid w:val="0022210A"/>
    <w:rsid w:val="00237C46"/>
    <w:rsid w:val="002449D9"/>
    <w:rsid w:val="00252E96"/>
    <w:rsid w:val="00253647"/>
    <w:rsid w:val="0025587B"/>
    <w:rsid w:val="00256A88"/>
    <w:rsid w:val="00260526"/>
    <w:rsid w:val="00261919"/>
    <w:rsid w:val="002626D2"/>
    <w:rsid w:val="0026372A"/>
    <w:rsid w:val="00263DDA"/>
    <w:rsid w:val="0026672D"/>
    <w:rsid w:val="00270141"/>
    <w:rsid w:val="00270DCB"/>
    <w:rsid w:val="002812A0"/>
    <w:rsid w:val="002860A9"/>
    <w:rsid w:val="00286F0B"/>
    <w:rsid w:val="00290078"/>
    <w:rsid w:val="00292865"/>
    <w:rsid w:val="00292C17"/>
    <w:rsid w:val="00293FA3"/>
    <w:rsid w:val="0029598B"/>
    <w:rsid w:val="002965AA"/>
    <w:rsid w:val="002A33DB"/>
    <w:rsid w:val="002A3474"/>
    <w:rsid w:val="002A6622"/>
    <w:rsid w:val="002A6646"/>
    <w:rsid w:val="002B0AC2"/>
    <w:rsid w:val="002B6B54"/>
    <w:rsid w:val="002B6D6D"/>
    <w:rsid w:val="002B7342"/>
    <w:rsid w:val="002B75A5"/>
    <w:rsid w:val="002C19CB"/>
    <w:rsid w:val="002C2740"/>
    <w:rsid w:val="002C48C0"/>
    <w:rsid w:val="002C677A"/>
    <w:rsid w:val="002D0BE6"/>
    <w:rsid w:val="002D4F53"/>
    <w:rsid w:val="002D7337"/>
    <w:rsid w:val="002E2026"/>
    <w:rsid w:val="002F3547"/>
    <w:rsid w:val="002F52DD"/>
    <w:rsid w:val="002F5409"/>
    <w:rsid w:val="002F7466"/>
    <w:rsid w:val="002F7528"/>
    <w:rsid w:val="00306C96"/>
    <w:rsid w:val="00311E97"/>
    <w:rsid w:val="0031230F"/>
    <w:rsid w:val="003144A6"/>
    <w:rsid w:val="00315334"/>
    <w:rsid w:val="00315B98"/>
    <w:rsid w:val="00323D74"/>
    <w:rsid w:val="00326166"/>
    <w:rsid w:val="0032781D"/>
    <w:rsid w:val="003279A4"/>
    <w:rsid w:val="0033061E"/>
    <w:rsid w:val="00331681"/>
    <w:rsid w:val="00335B4B"/>
    <w:rsid w:val="003439A3"/>
    <w:rsid w:val="003466B9"/>
    <w:rsid w:val="00347F7C"/>
    <w:rsid w:val="00351309"/>
    <w:rsid w:val="00352D97"/>
    <w:rsid w:val="00356135"/>
    <w:rsid w:val="00360F1C"/>
    <w:rsid w:val="0036195B"/>
    <w:rsid w:val="00365A3C"/>
    <w:rsid w:val="00367AA6"/>
    <w:rsid w:val="003717D0"/>
    <w:rsid w:val="00374B4A"/>
    <w:rsid w:val="00375589"/>
    <w:rsid w:val="00376055"/>
    <w:rsid w:val="0037611D"/>
    <w:rsid w:val="00380AF1"/>
    <w:rsid w:val="00383F38"/>
    <w:rsid w:val="003848A6"/>
    <w:rsid w:val="00396267"/>
    <w:rsid w:val="003A2066"/>
    <w:rsid w:val="003A7B74"/>
    <w:rsid w:val="003A7E88"/>
    <w:rsid w:val="003B015B"/>
    <w:rsid w:val="003B1AC8"/>
    <w:rsid w:val="003C0082"/>
    <w:rsid w:val="003C175B"/>
    <w:rsid w:val="003C1C5D"/>
    <w:rsid w:val="003C3619"/>
    <w:rsid w:val="003C5051"/>
    <w:rsid w:val="003C6BAD"/>
    <w:rsid w:val="003D3D08"/>
    <w:rsid w:val="003E0069"/>
    <w:rsid w:val="003E014F"/>
    <w:rsid w:val="003E0C20"/>
    <w:rsid w:val="003E2735"/>
    <w:rsid w:val="003E46A7"/>
    <w:rsid w:val="003E5617"/>
    <w:rsid w:val="003F615A"/>
    <w:rsid w:val="00403E79"/>
    <w:rsid w:val="00404B34"/>
    <w:rsid w:val="0040775D"/>
    <w:rsid w:val="00413AE8"/>
    <w:rsid w:val="00413C0E"/>
    <w:rsid w:val="00415AC7"/>
    <w:rsid w:val="00415C0C"/>
    <w:rsid w:val="0042129F"/>
    <w:rsid w:val="004243E0"/>
    <w:rsid w:val="00425DE2"/>
    <w:rsid w:val="00426F8E"/>
    <w:rsid w:val="00431E31"/>
    <w:rsid w:val="004444E8"/>
    <w:rsid w:val="00444CD5"/>
    <w:rsid w:val="00447B32"/>
    <w:rsid w:val="00450D0D"/>
    <w:rsid w:val="004532DF"/>
    <w:rsid w:val="00461965"/>
    <w:rsid w:val="00463AE9"/>
    <w:rsid w:val="00464B8E"/>
    <w:rsid w:val="00465191"/>
    <w:rsid w:val="004701C6"/>
    <w:rsid w:val="004708E2"/>
    <w:rsid w:val="00472255"/>
    <w:rsid w:val="00473C52"/>
    <w:rsid w:val="004747DB"/>
    <w:rsid w:val="00477289"/>
    <w:rsid w:val="00477F11"/>
    <w:rsid w:val="004814C7"/>
    <w:rsid w:val="004815EB"/>
    <w:rsid w:val="004825AE"/>
    <w:rsid w:val="0048483D"/>
    <w:rsid w:val="00486B93"/>
    <w:rsid w:val="00490A73"/>
    <w:rsid w:val="004A0F88"/>
    <w:rsid w:val="004A1330"/>
    <w:rsid w:val="004A18ED"/>
    <w:rsid w:val="004A196E"/>
    <w:rsid w:val="004A46F5"/>
    <w:rsid w:val="004A55E2"/>
    <w:rsid w:val="004A6B29"/>
    <w:rsid w:val="004A70C6"/>
    <w:rsid w:val="004A7280"/>
    <w:rsid w:val="004B1AFD"/>
    <w:rsid w:val="004B4A11"/>
    <w:rsid w:val="004C1FF3"/>
    <w:rsid w:val="004C76B1"/>
    <w:rsid w:val="004D2A0D"/>
    <w:rsid w:val="004E021F"/>
    <w:rsid w:val="004E2C7C"/>
    <w:rsid w:val="004E43D4"/>
    <w:rsid w:val="004E6137"/>
    <w:rsid w:val="004F0AAE"/>
    <w:rsid w:val="004F19B6"/>
    <w:rsid w:val="004F5EAC"/>
    <w:rsid w:val="00506CB3"/>
    <w:rsid w:val="005149B0"/>
    <w:rsid w:val="00514EA0"/>
    <w:rsid w:val="00516134"/>
    <w:rsid w:val="005173A9"/>
    <w:rsid w:val="005176D0"/>
    <w:rsid w:val="00520C43"/>
    <w:rsid w:val="0052216B"/>
    <w:rsid w:val="005254E4"/>
    <w:rsid w:val="005313E1"/>
    <w:rsid w:val="0053362A"/>
    <w:rsid w:val="005337DE"/>
    <w:rsid w:val="00536C46"/>
    <w:rsid w:val="005405EB"/>
    <w:rsid w:val="00541B35"/>
    <w:rsid w:val="0054380A"/>
    <w:rsid w:val="00547B02"/>
    <w:rsid w:val="005502CB"/>
    <w:rsid w:val="00552AE9"/>
    <w:rsid w:val="00561519"/>
    <w:rsid w:val="005616F8"/>
    <w:rsid w:val="00561AF8"/>
    <w:rsid w:val="00562142"/>
    <w:rsid w:val="00565041"/>
    <w:rsid w:val="00566DB3"/>
    <w:rsid w:val="0057139B"/>
    <w:rsid w:val="00571FBD"/>
    <w:rsid w:val="0057303F"/>
    <w:rsid w:val="00573ABB"/>
    <w:rsid w:val="00574E48"/>
    <w:rsid w:val="00575962"/>
    <w:rsid w:val="00575B29"/>
    <w:rsid w:val="005769C0"/>
    <w:rsid w:val="0058067C"/>
    <w:rsid w:val="00584683"/>
    <w:rsid w:val="005864A3"/>
    <w:rsid w:val="00586543"/>
    <w:rsid w:val="00591C02"/>
    <w:rsid w:val="00592A5B"/>
    <w:rsid w:val="00592A8A"/>
    <w:rsid w:val="00593B75"/>
    <w:rsid w:val="00595798"/>
    <w:rsid w:val="005A1761"/>
    <w:rsid w:val="005A3A3F"/>
    <w:rsid w:val="005A584C"/>
    <w:rsid w:val="005A723D"/>
    <w:rsid w:val="005A747B"/>
    <w:rsid w:val="005A7EA9"/>
    <w:rsid w:val="005B0ADE"/>
    <w:rsid w:val="005B1278"/>
    <w:rsid w:val="005B7B23"/>
    <w:rsid w:val="005C1897"/>
    <w:rsid w:val="005C1A9E"/>
    <w:rsid w:val="005C338E"/>
    <w:rsid w:val="005C4806"/>
    <w:rsid w:val="005D1921"/>
    <w:rsid w:val="005D2601"/>
    <w:rsid w:val="005E1411"/>
    <w:rsid w:val="005E6A1F"/>
    <w:rsid w:val="005F01FF"/>
    <w:rsid w:val="005F35BC"/>
    <w:rsid w:val="005F5C7B"/>
    <w:rsid w:val="005F610A"/>
    <w:rsid w:val="005F6C73"/>
    <w:rsid w:val="0060149B"/>
    <w:rsid w:val="00607434"/>
    <w:rsid w:val="00614675"/>
    <w:rsid w:val="006146A6"/>
    <w:rsid w:val="00616ADE"/>
    <w:rsid w:val="00617461"/>
    <w:rsid w:val="006318E6"/>
    <w:rsid w:val="006327DB"/>
    <w:rsid w:val="006338C5"/>
    <w:rsid w:val="00637A1A"/>
    <w:rsid w:val="00640132"/>
    <w:rsid w:val="00642CE7"/>
    <w:rsid w:val="00643CAA"/>
    <w:rsid w:val="006537DD"/>
    <w:rsid w:val="00653B59"/>
    <w:rsid w:val="0066086E"/>
    <w:rsid w:val="00661F43"/>
    <w:rsid w:val="0066456D"/>
    <w:rsid w:val="006734E4"/>
    <w:rsid w:val="00681600"/>
    <w:rsid w:val="00682A51"/>
    <w:rsid w:val="00684602"/>
    <w:rsid w:val="00687D00"/>
    <w:rsid w:val="00693B78"/>
    <w:rsid w:val="006953B4"/>
    <w:rsid w:val="00695627"/>
    <w:rsid w:val="00695C1E"/>
    <w:rsid w:val="00696C92"/>
    <w:rsid w:val="006A2D49"/>
    <w:rsid w:val="006A56D3"/>
    <w:rsid w:val="006A70DE"/>
    <w:rsid w:val="006B1456"/>
    <w:rsid w:val="006C3A73"/>
    <w:rsid w:val="006D13BE"/>
    <w:rsid w:val="006D2620"/>
    <w:rsid w:val="006D2D78"/>
    <w:rsid w:val="006D4FD4"/>
    <w:rsid w:val="006D65AD"/>
    <w:rsid w:val="006D7F4C"/>
    <w:rsid w:val="006E27EA"/>
    <w:rsid w:val="006E4318"/>
    <w:rsid w:val="006E51CD"/>
    <w:rsid w:val="006E540B"/>
    <w:rsid w:val="006E757D"/>
    <w:rsid w:val="006F37D6"/>
    <w:rsid w:val="006F4410"/>
    <w:rsid w:val="007004A0"/>
    <w:rsid w:val="00702283"/>
    <w:rsid w:val="00702DB4"/>
    <w:rsid w:val="00703C72"/>
    <w:rsid w:val="00704D5F"/>
    <w:rsid w:val="007073E9"/>
    <w:rsid w:val="007102B4"/>
    <w:rsid w:val="00711669"/>
    <w:rsid w:val="00711C75"/>
    <w:rsid w:val="0071453C"/>
    <w:rsid w:val="0071601E"/>
    <w:rsid w:val="007166CF"/>
    <w:rsid w:val="00724842"/>
    <w:rsid w:val="00725D3D"/>
    <w:rsid w:val="007358BB"/>
    <w:rsid w:val="00735B16"/>
    <w:rsid w:val="00737C01"/>
    <w:rsid w:val="00741B4C"/>
    <w:rsid w:val="00745BC0"/>
    <w:rsid w:val="00750774"/>
    <w:rsid w:val="00750DC7"/>
    <w:rsid w:val="00751C1E"/>
    <w:rsid w:val="00752E5A"/>
    <w:rsid w:val="007536C6"/>
    <w:rsid w:val="00754EAE"/>
    <w:rsid w:val="00755A0F"/>
    <w:rsid w:val="00755D58"/>
    <w:rsid w:val="00761174"/>
    <w:rsid w:val="00761CD0"/>
    <w:rsid w:val="007646D1"/>
    <w:rsid w:val="007649E4"/>
    <w:rsid w:val="007749FF"/>
    <w:rsid w:val="007761D1"/>
    <w:rsid w:val="0078185D"/>
    <w:rsid w:val="00782A1B"/>
    <w:rsid w:val="00782DFB"/>
    <w:rsid w:val="0078656A"/>
    <w:rsid w:val="00790886"/>
    <w:rsid w:val="00791D88"/>
    <w:rsid w:val="00792ABF"/>
    <w:rsid w:val="0079313A"/>
    <w:rsid w:val="00793668"/>
    <w:rsid w:val="007A0DB6"/>
    <w:rsid w:val="007A0EE1"/>
    <w:rsid w:val="007A2724"/>
    <w:rsid w:val="007A45D1"/>
    <w:rsid w:val="007A55A1"/>
    <w:rsid w:val="007A69E4"/>
    <w:rsid w:val="007A6C27"/>
    <w:rsid w:val="007B1FB3"/>
    <w:rsid w:val="007B2257"/>
    <w:rsid w:val="007B6D1C"/>
    <w:rsid w:val="007C3223"/>
    <w:rsid w:val="007C391C"/>
    <w:rsid w:val="007C4DF9"/>
    <w:rsid w:val="007C53FA"/>
    <w:rsid w:val="007D1669"/>
    <w:rsid w:val="007D1FD8"/>
    <w:rsid w:val="007D3476"/>
    <w:rsid w:val="007D443F"/>
    <w:rsid w:val="007D5C50"/>
    <w:rsid w:val="007D7534"/>
    <w:rsid w:val="007E2583"/>
    <w:rsid w:val="007E349A"/>
    <w:rsid w:val="007E3B5C"/>
    <w:rsid w:val="007E6486"/>
    <w:rsid w:val="007E7393"/>
    <w:rsid w:val="007F01B9"/>
    <w:rsid w:val="007F0B98"/>
    <w:rsid w:val="007F1BA1"/>
    <w:rsid w:val="007F7077"/>
    <w:rsid w:val="00806708"/>
    <w:rsid w:val="00810CA0"/>
    <w:rsid w:val="00812884"/>
    <w:rsid w:val="008172C7"/>
    <w:rsid w:val="00823B7A"/>
    <w:rsid w:val="00824019"/>
    <w:rsid w:val="00826A2A"/>
    <w:rsid w:val="00826C85"/>
    <w:rsid w:val="00830E41"/>
    <w:rsid w:val="008418E2"/>
    <w:rsid w:val="00842769"/>
    <w:rsid w:val="00843151"/>
    <w:rsid w:val="00851701"/>
    <w:rsid w:val="008521AB"/>
    <w:rsid w:val="00863C90"/>
    <w:rsid w:val="0086404E"/>
    <w:rsid w:val="00864082"/>
    <w:rsid w:val="0087008D"/>
    <w:rsid w:val="00872088"/>
    <w:rsid w:val="0087274A"/>
    <w:rsid w:val="008744FF"/>
    <w:rsid w:val="0087638A"/>
    <w:rsid w:val="00876670"/>
    <w:rsid w:val="0088128B"/>
    <w:rsid w:val="008826B7"/>
    <w:rsid w:val="00884F57"/>
    <w:rsid w:val="008945FD"/>
    <w:rsid w:val="008A13DA"/>
    <w:rsid w:val="008A51E4"/>
    <w:rsid w:val="008A5701"/>
    <w:rsid w:val="008A57DA"/>
    <w:rsid w:val="008A7A5C"/>
    <w:rsid w:val="008B2FAD"/>
    <w:rsid w:val="008B32E9"/>
    <w:rsid w:val="008B56D0"/>
    <w:rsid w:val="008B7A62"/>
    <w:rsid w:val="008C0BF2"/>
    <w:rsid w:val="008C31C7"/>
    <w:rsid w:val="008C5CF7"/>
    <w:rsid w:val="008C79E3"/>
    <w:rsid w:val="008D164D"/>
    <w:rsid w:val="008D366D"/>
    <w:rsid w:val="008D39E7"/>
    <w:rsid w:val="008D51E3"/>
    <w:rsid w:val="008E3FC9"/>
    <w:rsid w:val="008E67D7"/>
    <w:rsid w:val="008E70EA"/>
    <w:rsid w:val="008F0748"/>
    <w:rsid w:val="008F0877"/>
    <w:rsid w:val="008F25C5"/>
    <w:rsid w:val="008F6375"/>
    <w:rsid w:val="00901305"/>
    <w:rsid w:val="00901709"/>
    <w:rsid w:val="00901FC4"/>
    <w:rsid w:val="00904114"/>
    <w:rsid w:val="00904750"/>
    <w:rsid w:val="00905D41"/>
    <w:rsid w:val="00906B28"/>
    <w:rsid w:val="009106B2"/>
    <w:rsid w:val="00910D30"/>
    <w:rsid w:val="00914D67"/>
    <w:rsid w:val="00915A22"/>
    <w:rsid w:val="009175A7"/>
    <w:rsid w:val="009175A9"/>
    <w:rsid w:val="009217CB"/>
    <w:rsid w:val="00923139"/>
    <w:rsid w:val="009245C6"/>
    <w:rsid w:val="00924F5A"/>
    <w:rsid w:val="00924FC4"/>
    <w:rsid w:val="00926FC6"/>
    <w:rsid w:val="0093083F"/>
    <w:rsid w:val="00930FFC"/>
    <w:rsid w:val="00931429"/>
    <w:rsid w:val="00932064"/>
    <w:rsid w:val="00933602"/>
    <w:rsid w:val="00940B88"/>
    <w:rsid w:val="00940D94"/>
    <w:rsid w:val="00945DEC"/>
    <w:rsid w:val="00946B11"/>
    <w:rsid w:val="009515EF"/>
    <w:rsid w:val="00952AE9"/>
    <w:rsid w:val="0095362A"/>
    <w:rsid w:val="00954EE1"/>
    <w:rsid w:val="0095507B"/>
    <w:rsid w:val="0095511C"/>
    <w:rsid w:val="00957536"/>
    <w:rsid w:val="00957594"/>
    <w:rsid w:val="0095765A"/>
    <w:rsid w:val="00957B69"/>
    <w:rsid w:val="00960724"/>
    <w:rsid w:val="00966720"/>
    <w:rsid w:val="009673EE"/>
    <w:rsid w:val="00973BC9"/>
    <w:rsid w:val="0097548E"/>
    <w:rsid w:val="00976058"/>
    <w:rsid w:val="00992C57"/>
    <w:rsid w:val="00996724"/>
    <w:rsid w:val="009A1291"/>
    <w:rsid w:val="009A7E3D"/>
    <w:rsid w:val="009B46A7"/>
    <w:rsid w:val="009B5112"/>
    <w:rsid w:val="009B52D2"/>
    <w:rsid w:val="009B7895"/>
    <w:rsid w:val="009C185C"/>
    <w:rsid w:val="009C3C5E"/>
    <w:rsid w:val="009C47AE"/>
    <w:rsid w:val="009C5BF8"/>
    <w:rsid w:val="009D074E"/>
    <w:rsid w:val="009D1479"/>
    <w:rsid w:val="009D14E3"/>
    <w:rsid w:val="009D23D2"/>
    <w:rsid w:val="009E0319"/>
    <w:rsid w:val="009E2071"/>
    <w:rsid w:val="009E3BEB"/>
    <w:rsid w:val="009E404A"/>
    <w:rsid w:val="009E43A4"/>
    <w:rsid w:val="009E55BA"/>
    <w:rsid w:val="009E56F2"/>
    <w:rsid w:val="009F3034"/>
    <w:rsid w:val="009F7116"/>
    <w:rsid w:val="00A00582"/>
    <w:rsid w:val="00A012EA"/>
    <w:rsid w:val="00A02C7C"/>
    <w:rsid w:val="00A11AAC"/>
    <w:rsid w:val="00A20344"/>
    <w:rsid w:val="00A21C3D"/>
    <w:rsid w:val="00A224A0"/>
    <w:rsid w:val="00A27BC4"/>
    <w:rsid w:val="00A301CC"/>
    <w:rsid w:val="00A3116D"/>
    <w:rsid w:val="00A32192"/>
    <w:rsid w:val="00A35140"/>
    <w:rsid w:val="00A40342"/>
    <w:rsid w:val="00A422E7"/>
    <w:rsid w:val="00A42FB2"/>
    <w:rsid w:val="00A55201"/>
    <w:rsid w:val="00A57010"/>
    <w:rsid w:val="00A5730F"/>
    <w:rsid w:val="00A60531"/>
    <w:rsid w:val="00A60C64"/>
    <w:rsid w:val="00A62BDE"/>
    <w:rsid w:val="00A652F1"/>
    <w:rsid w:val="00A66A75"/>
    <w:rsid w:val="00A66B9E"/>
    <w:rsid w:val="00A750FE"/>
    <w:rsid w:val="00A76E6B"/>
    <w:rsid w:val="00A8530C"/>
    <w:rsid w:val="00A90900"/>
    <w:rsid w:val="00A94B6D"/>
    <w:rsid w:val="00A97B7C"/>
    <w:rsid w:val="00AA17AE"/>
    <w:rsid w:val="00AA1B28"/>
    <w:rsid w:val="00AA2943"/>
    <w:rsid w:val="00AA509E"/>
    <w:rsid w:val="00AA63C6"/>
    <w:rsid w:val="00AA7AD2"/>
    <w:rsid w:val="00AB09F8"/>
    <w:rsid w:val="00AB3BF2"/>
    <w:rsid w:val="00AC67B9"/>
    <w:rsid w:val="00AD6EFD"/>
    <w:rsid w:val="00AE0641"/>
    <w:rsid w:val="00AE285C"/>
    <w:rsid w:val="00AE4F78"/>
    <w:rsid w:val="00AE5846"/>
    <w:rsid w:val="00AF136B"/>
    <w:rsid w:val="00AF639D"/>
    <w:rsid w:val="00B00676"/>
    <w:rsid w:val="00B009D3"/>
    <w:rsid w:val="00B01209"/>
    <w:rsid w:val="00B0717D"/>
    <w:rsid w:val="00B11F85"/>
    <w:rsid w:val="00B12AE4"/>
    <w:rsid w:val="00B135D1"/>
    <w:rsid w:val="00B14EAA"/>
    <w:rsid w:val="00B172E9"/>
    <w:rsid w:val="00B17915"/>
    <w:rsid w:val="00B17F39"/>
    <w:rsid w:val="00B21881"/>
    <w:rsid w:val="00B23C3F"/>
    <w:rsid w:val="00B255B8"/>
    <w:rsid w:val="00B33F9F"/>
    <w:rsid w:val="00B35A59"/>
    <w:rsid w:val="00B43259"/>
    <w:rsid w:val="00B43FB4"/>
    <w:rsid w:val="00B47DF8"/>
    <w:rsid w:val="00B514B8"/>
    <w:rsid w:val="00B545FB"/>
    <w:rsid w:val="00B553A9"/>
    <w:rsid w:val="00B63671"/>
    <w:rsid w:val="00B65A5E"/>
    <w:rsid w:val="00B7353C"/>
    <w:rsid w:val="00B75280"/>
    <w:rsid w:val="00B76BE6"/>
    <w:rsid w:val="00B77387"/>
    <w:rsid w:val="00B81606"/>
    <w:rsid w:val="00B81937"/>
    <w:rsid w:val="00B9007E"/>
    <w:rsid w:val="00B90D78"/>
    <w:rsid w:val="00B91837"/>
    <w:rsid w:val="00B91E01"/>
    <w:rsid w:val="00B93A02"/>
    <w:rsid w:val="00B9425C"/>
    <w:rsid w:val="00B96FBA"/>
    <w:rsid w:val="00B97A0B"/>
    <w:rsid w:val="00B97D27"/>
    <w:rsid w:val="00BA39B2"/>
    <w:rsid w:val="00BA6BA7"/>
    <w:rsid w:val="00BA7855"/>
    <w:rsid w:val="00BB59AA"/>
    <w:rsid w:val="00BC1B86"/>
    <w:rsid w:val="00BC3826"/>
    <w:rsid w:val="00BC526E"/>
    <w:rsid w:val="00BC5AE4"/>
    <w:rsid w:val="00BC6306"/>
    <w:rsid w:val="00BD1507"/>
    <w:rsid w:val="00BD4BBA"/>
    <w:rsid w:val="00BD5DA1"/>
    <w:rsid w:val="00BD6A89"/>
    <w:rsid w:val="00BE1898"/>
    <w:rsid w:val="00BE2668"/>
    <w:rsid w:val="00BE4FC8"/>
    <w:rsid w:val="00BF39E8"/>
    <w:rsid w:val="00BF527F"/>
    <w:rsid w:val="00BF5554"/>
    <w:rsid w:val="00C00A1F"/>
    <w:rsid w:val="00C01DA1"/>
    <w:rsid w:val="00C02603"/>
    <w:rsid w:val="00C033A9"/>
    <w:rsid w:val="00C03F98"/>
    <w:rsid w:val="00C0434E"/>
    <w:rsid w:val="00C15B13"/>
    <w:rsid w:val="00C17120"/>
    <w:rsid w:val="00C171D3"/>
    <w:rsid w:val="00C2208B"/>
    <w:rsid w:val="00C22409"/>
    <w:rsid w:val="00C228F4"/>
    <w:rsid w:val="00C23407"/>
    <w:rsid w:val="00C307D8"/>
    <w:rsid w:val="00C3288D"/>
    <w:rsid w:val="00C32F5B"/>
    <w:rsid w:val="00C3384E"/>
    <w:rsid w:val="00C34923"/>
    <w:rsid w:val="00C35896"/>
    <w:rsid w:val="00C3589D"/>
    <w:rsid w:val="00C35BF7"/>
    <w:rsid w:val="00C418C5"/>
    <w:rsid w:val="00C41C3B"/>
    <w:rsid w:val="00C42FA4"/>
    <w:rsid w:val="00C43054"/>
    <w:rsid w:val="00C433CA"/>
    <w:rsid w:val="00C46365"/>
    <w:rsid w:val="00C50678"/>
    <w:rsid w:val="00C5169C"/>
    <w:rsid w:val="00C519EC"/>
    <w:rsid w:val="00C54781"/>
    <w:rsid w:val="00C558D1"/>
    <w:rsid w:val="00C60419"/>
    <w:rsid w:val="00C61916"/>
    <w:rsid w:val="00C636A5"/>
    <w:rsid w:val="00C65E84"/>
    <w:rsid w:val="00C71C1E"/>
    <w:rsid w:val="00C83DF0"/>
    <w:rsid w:val="00C8725D"/>
    <w:rsid w:val="00C8758B"/>
    <w:rsid w:val="00C90D4E"/>
    <w:rsid w:val="00C91155"/>
    <w:rsid w:val="00C9129D"/>
    <w:rsid w:val="00C93E69"/>
    <w:rsid w:val="00C95A2C"/>
    <w:rsid w:val="00CA2681"/>
    <w:rsid w:val="00CA2F28"/>
    <w:rsid w:val="00CA50A9"/>
    <w:rsid w:val="00CA6F34"/>
    <w:rsid w:val="00CB1363"/>
    <w:rsid w:val="00CB4476"/>
    <w:rsid w:val="00CB4E37"/>
    <w:rsid w:val="00CB7F34"/>
    <w:rsid w:val="00CC19B2"/>
    <w:rsid w:val="00CC4085"/>
    <w:rsid w:val="00CC54D3"/>
    <w:rsid w:val="00CD36A6"/>
    <w:rsid w:val="00CD4A85"/>
    <w:rsid w:val="00CD75B8"/>
    <w:rsid w:val="00CE0414"/>
    <w:rsid w:val="00CE146C"/>
    <w:rsid w:val="00CE17B9"/>
    <w:rsid w:val="00CE2B16"/>
    <w:rsid w:val="00CE3D22"/>
    <w:rsid w:val="00CE5973"/>
    <w:rsid w:val="00CF37D0"/>
    <w:rsid w:val="00CF408B"/>
    <w:rsid w:val="00CF5A70"/>
    <w:rsid w:val="00D033B4"/>
    <w:rsid w:val="00D038E9"/>
    <w:rsid w:val="00D0393C"/>
    <w:rsid w:val="00D04EFB"/>
    <w:rsid w:val="00D10E6A"/>
    <w:rsid w:val="00D1161A"/>
    <w:rsid w:val="00D129F8"/>
    <w:rsid w:val="00D142D2"/>
    <w:rsid w:val="00D239AF"/>
    <w:rsid w:val="00D272E0"/>
    <w:rsid w:val="00D27CCE"/>
    <w:rsid w:val="00D31BAE"/>
    <w:rsid w:val="00D31F80"/>
    <w:rsid w:val="00D33F4A"/>
    <w:rsid w:val="00D35BE9"/>
    <w:rsid w:val="00D36AE5"/>
    <w:rsid w:val="00D36F14"/>
    <w:rsid w:val="00D41201"/>
    <w:rsid w:val="00D43FE7"/>
    <w:rsid w:val="00D46C49"/>
    <w:rsid w:val="00D46FC4"/>
    <w:rsid w:val="00D476BB"/>
    <w:rsid w:val="00D510F9"/>
    <w:rsid w:val="00D54BC6"/>
    <w:rsid w:val="00D5728C"/>
    <w:rsid w:val="00D622E1"/>
    <w:rsid w:val="00D67F2D"/>
    <w:rsid w:val="00D747FE"/>
    <w:rsid w:val="00D7590A"/>
    <w:rsid w:val="00D87DF9"/>
    <w:rsid w:val="00D92462"/>
    <w:rsid w:val="00D952A3"/>
    <w:rsid w:val="00D957CC"/>
    <w:rsid w:val="00D96735"/>
    <w:rsid w:val="00D971A3"/>
    <w:rsid w:val="00D9738F"/>
    <w:rsid w:val="00DA2998"/>
    <w:rsid w:val="00DB0CFE"/>
    <w:rsid w:val="00DB18D2"/>
    <w:rsid w:val="00DC31C0"/>
    <w:rsid w:val="00DC3FE7"/>
    <w:rsid w:val="00DC43EF"/>
    <w:rsid w:val="00DC60DE"/>
    <w:rsid w:val="00DC78D5"/>
    <w:rsid w:val="00DD3EF1"/>
    <w:rsid w:val="00DD5419"/>
    <w:rsid w:val="00DD68F0"/>
    <w:rsid w:val="00DE2EDE"/>
    <w:rsid w:val="00DE3164"/>
    <w:rsid w:val="00DE5C65"/>
    <w:rsid w:val="00DE5F36"/>
    <w:rsid w:val="00DF07CB"/>
    <w:rsid w:val="00DF25CB"/>
    <w:rsid w:val="00DF4D91"/>
    <w:rsid w:val="00E04BA4"/>
    <w:rsid w:val="00E11850"/>
    <w:rsid w:val="00E11B74"/>
    <w:rsid w:val="00E12E5F"/>
    <w:rsid w:val="00E132A1"/>
    <w:rsid w:val="00E14B69"/>
    <w:rsid w:val="00E16196"/>
    <w:rsid w:val="00E231A4"/>
    <w:rsid w:val="00E27CEF"/>
    <w:rsid w:val="00E27FDC"/>
    <w:rsid w:val="00E30299"/>
    <w:rsid w:val="00E327E6"/>
    <w:rsid w:val="00E3512C"/>
    <w:rsid w:val="00E36CA5"/>
    <w:rsid w:val="00E40A6B"/>
    <w:rsid w:val="00E41523"/>
    <w:rsid w:val="00E415FE"/>
    <w:rsid w:val="00E42CA2"/>
    <w:rsid w:val="00E44897"/>
    <w:rsid w:val="00E4556D"/>
    <w:rsid w:val="00E47929"/>
    <w:rsid w:val="00E50EF9"/>
    <w:rsid w:val="00E531B9"/>
    <w:rsid w:val="00E53ED7"/>
    <w:rsid w:val="00E54ACA"/>
    <w:rsid w:val="00E55257"/>
    <w:rsid w:val="00E56BDF"/>
    <w:rsid w:val="00E64D7B"/>
    <w:rsid w:val="00E74C64"/>
    <w:rsid w:val="00E77236"/>
    <w:rsid w:val="00E77C76"/>
    <w:rsid w:val="00E80191"/>
    <w:rsid w:val="00E840C7"/>
    <w:rsid w:val="00E850C1"/>
    <w:rsid w:val="00E85E71"/>
    <w:rsid w:val="00E870D1"/>
    <w:rsid w:val="00E96EE9"/>
    <w:rsid w:val="00E974E7"/>
    <w:rsid w:val="00EA2DF5"/>
    <w:rsid w:val="00EA3AAE"/>
    <w:rsid w:val="00EA3B86"/>
    <w:rsid w:val="00EA4EC2"/>
    <w:rsid w:val="00EB1D4C"/>
    <w:rsid w:val="00EB2CC0"/>
    <w:rsid w:val="00EB55EA"/>
    <w:rsid w:val="00EB6115"/>
    <w:rsid w:val="00EC33ED"/>
    <w:rsid w:val="00EC6860"/>
    <w:rsid w:val="00ED2B55"/>
    <w:rsid w:val="00ED3C2A"/>
    <w:rsid w:val="00ED4266"/>
    <w:rsid w:val="00ED6D9F"/>
    <w:rsid w:val="00EE0C9F"/>
    <w:rsid w:val="00EE3169"/>
    <w:rsid w:val="00EE62C8"/>
    <w:rsid w:val="00EE65D5"/>
    <w:rsid w:val="00EE79E2"/>
    <w:rsid w:val="00EF1DBD"/>
    <w:rsid w:val="00EF4AA2"/>
    <w:rsid w:val="00EF7398"/>
    <w:rsid w:val="00EF766B"/>
    <w:rsid w:val="00F009B0"/>
    <w:rsid w:val="00F03B0E"/>
    <w:rsid w:val="00F06106"/>
    <w:rsid w:val="00F207C5"/>
    <w:rsid w:val="00F25A28"/>
    <w:rsid w:val="00F26A5C"/>
    <w:rsid w:val="00F321FC"/>
    <w:rsid w:val="00F328EF"/>
    <w:rsid w:val="00F35C2D"/>
    <w:rsid w:val="00F36C69"/>
    <w:rsid w:val="00F40B24"/>
    <w:rsid w:val="00F41748"/>
    <w:rsid w:val="00F45401"/>
    <w:rsid w:val="00F46950"/>
    <w:rsid w:val="00F46B16"/>
    <w:rsid w:val="00F5048B"/>
    <w:rsid w:val="00F522F6"/>
    <w:rsid w:val="00F54271"/>
    <w:rsid w:val="00F6313D"/>
    <w:rsid w:val="00F6539B"/>
    <w:rsid w:val="00F666AB"/>
    <w:rsid w:val="00F7179D"/>
    <w:rsid w:val="00F74D2D"/>
    <w:rsid w:val="00F75400"/>
    <w:rsid w:val="00F7766B"/>
    <w:rsid w:val="00F801C0"/>
    <w:rsid w:val="00F82E1C"/>
    <w:rsid w:val="00F860AF"/>
    <w:rsid w:val="00F87E9D"/>
    <w:rsid w:val="00F91EEB"/>
    <w:rsid w:val="00F92B9B"/>
    <w:rsid w:val="00F950B9"/>
    <w:rsid w:val="00F96011"/>
    <w:rsid w:val="00F97074"/>
    <w:rsid w:val="00FB5C37"/>
    <w:rsid w:val="00FB66E8"/>
    <w:rsid w:val="00FC2E8B"/>
    <w:rsid w:val="00FC36C6"/>
    <w:rsid w:val="00FC5A91"/>
    <w:rsid w:val="00FC5CAE"/>
    <w:rsid w:val="00FC6D97"/>
    <w:rsid w:val="00FD40D9"/>
    <w:rsid w:val="00FD45ED"/>
    <w:rsid w:val="00FD5931"/>
    <w:rsid w:val="00FE0236"/>
    <w:rsid w:val="00FE15C2"/>
    <w:rsid w:val="00FE2094"/>
    <w:rsid w:val="00FE4EFC"/>
    <w:rsid w:val="00FE5245"/>
    <w:rsid w:val="00FF1150"/>
    <w:rsid w:val="00FF43B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E35B31"/>
  <w15:chartTrackingRefBased/>
  <w15:docId w15:val="{B8B6697A-D8CB-4798-9BCF-831DD1F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%2B1-415-655-0001,,*01*25528414673%2369929259%23*01*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wnofwarren.my.webex.com/townofwarren.my/j.php?MTID=m0e192cb78db098edccd70c2e9f57509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naShirmer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698EE8206444C96DEE8EE24805BAC" ma:contentTypeVersion="7" ma:contentTypeDescription="Create a new document." ma:contentTypeScope="" ma:versionID="d69b7a4562e204962c4422daf861088c">
  <xsd:schema xmlns:xsd="http://www.w3.org/2001/XMLSchema" xmlns:xs="http://www.w3.org/2001/XMLSchema" xmlns:p="http://schemas.microsoft.com/office/2006/metadata/properties" xmlns:ns3="80bec300-11ed-4844-9f41-d4128bdccb7d" targetNamespace="http://schemas.microsoft.com/office/2006/metadata/properties" ma:root="true" ma:fieldsID="2b9631708b7cbb426e2f23dc3d2e6896" ns3:_="">
    <xsd:import namespace="80bec300-11ed-4844-9f41-d4128bdcc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c300-11ed-4844-9f41-d4128bdcc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ED4E-712E-49D0-A57A-5AE8A899A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FFF59-B9FB-4BE6-8503-4033756E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ec300-11ed-4844-9f41-d4128bdcc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AE664-3524-4C1D-BDE7-91ACC4101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C36BAB-3824-4998-A0F4-D00E7BC3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Deina Shirmer</dc:creator>
  <cp:keywords/>
  <dc:description/>
  <cp:lastModifiedBy>Deina Shirmer</cp:lastModifiedBy>
  <cp:revision>3</cp:revision>
  <cp:lastPrinted>2023-03-14T18:39:00Z</cp:lastPrinted>
  <dcterms:created xsi:type="dcterms:W3CDTF">2023-03-14T18:44:00Z</dcterms:created>
  <dcterms:modified xsi:type="dcterms:W3CDTF">2023-03-14T18:45:00Z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0x010100AD1698EE8206444C96DEE8EE24805BAC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