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33"/>
        <w:tblW w:w="5968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8910"/>
        <w:gridCol w:w="3637"/>
      </w:tblGrid>
      <w:tr w:rsidR="00182AC0" w:rsidRPr="00A20344" w14:paraId="7C7F374B" w14:textId="77777777" w:rsidTr="00E415FE">
        <w:trPr>
          <w:trHeight w:val="1080"/>
        </w:trPr>
        <w:tc>
          <w:tcPr>
            <w:tcW w:w="8910" w:type="dxa"/>
          </w:tcPr>
          <w:p w14:paraId="2915881D" w14:textId="338750CD" w:rsidR="00182AC0" w:rsidRPr="00A20344" w:rsidRDefault="00182AC0" w:rsidP="00A40342">
            <w:pPr>
              <w:pStyle w:val="Heading2"/>
              <w:jc w:val="center"/>
              <w:outlineLvl w:val="1"/>
            </w:pPr>
          </w:p>
        </w:tc>
        <w:tc>
          <w:tcPr>
            <w:tcW w:w="3637" w:type="dxa"/>
          </w:tcPr>
          <w:p w14:paraId="1875DBD5" w14:textId="420D1166" w:rsidR="00182AC0" w:rsidRPr="00A20344" w:rsidRDefault="00182AC0" w:rsidP="00A40342">
            <w:pPr>
              <w:pStyle w:val="Heading3"/>
              <w:outlineLvl w:val="2"/>
            </w:pPr>
          </w:p>
        </w:tc>
      </w:tr>
    </w:tbl>
    <w:tbl>
      <w:tblPr>
        <w:tblStyle w:val="TableGridLight"/>
        <w:tblW w:w="4752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720"/>
        <w:gridCol w:w="9271"/>
      </w:tblGrid>
      <w:tr w:rsidR="00182AC0" w:rsidRPr="00702283" w14:paraId="4F8CB26D" w14:textId="77777777" w:rsidTr="00817E91">
        <w:tc>
          <w:tcPr>
            <w:tcW w:w="720" w:type="dxa"/>
            <w:tcMar>
              <w:top w:w="0" w:type="dxa"/>
            </w:tcMar>
          </w:tcPr>
          <w:p w14:paraId="169FCDDA" w14:textId="2A4D75E3" w:rsidR="00182AC0" w:rsidRPr="00105C5B" w:rsidRDefault="00182AC0" w:rsidP="00182AC0">
            <w:pPr>
              <w:pStyle w:val="Heading3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68F2151" w14:textId="77777777" w:rsidR="0026372A" w:rsidRPr="00105C5B" w:rsidRDefault="0026372A" w:rsidP="00182AC0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8E43AF8" w14:textId="77777777" w:rsidR="0026372A" w:rsidRPr="00105C5B" w:rsidRDefault="0026372A" w:rsidP="00182AC0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339D24" w14:textId="1B5C0556" w:rsidR="006734E4" w:rsidRPr="00105C5B" w:rsidRDefault="006734E4" w:rsidP="00182AC0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937748" w14:textId="20A3700A" w:rsidR="00105C5B" w:rsidRDefault="00105C5B" w:rsidP="000D150F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90DF10C" w14:textId="77777777" w:rsidR="00105C5B" w:rsidRPr="00105C5B" w:rsidRDefault="00105C5B" w:rsidP="000D150F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66D1AA" w14:textId="77777777" w:rsidR="005401F9" w:rsidRDefault="005401F9" w:rsidP="000D150F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665836" w14:textId="510FB3CF" w:rsidR="00B12AE4" w:rsidRDefault="00105C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5C5B">
              <w:rPr>
                <w:rFonts w:ascii="Arial" w:hAnsi="Arial" w:cs="Arial"/>
                <w:color w:val="000000" w:themeColor="text1"/>
                <w:sz w:val="16"/>
                <w:szCs w:val="16"/>
              </w:rPr>
              <w:t>P1</w:t>
            </w:r>
          </w:p>
          <w:p w14:paraId="6271F40C" w14:textId="48AC671F" w:rsidR="00F34A5B" w:rsidRDefault="00F34A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FCE648" w14:textId="391B1FB7" w:rsidR="00F34A5B" w:rsidRDefault="00F34A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9C74DD" w14:textId="6D3C23C4" w:rsidR="00F34A5B" w:rsidRDefault="00F34A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734FC1B" w14:textId="77777777" w:rsidR="00F34A5B" w:rsidRPr="00105C5B" w:rsidRDefault="00F34A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84EB9A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418CB1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0678344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60477F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E7006B4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F6447B" w14:textId="77777777" w:rsidR="00B12AE4" w:rsidRPr="00105C5B" w:rsidRDefault="00B12AE4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F4AABB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2ED54E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5BECC8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84B858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1768EB4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44E4C0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85461C" w14:textId="77777777" w:rsidR="007102C7" w:rsidRDefault="007102C7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DAEBFF5" w14:textId="090BB9E1" w:rsidR="007B1FB3" w:rsidRPr="00105C5B" w:rsidRDefault="00B12AE4" w:rsidP="00E42CA2">
            <w:pPr>
              <w:pStyle w:val="Heading3"/>
              <w:ind w:hanging="14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05C5B">
              <w:rPr>
                <w:rFonts w:ascii="Arial" w:hAnsi="Arial" w:cs="Arial"/>
                <w:color w:val="000000" w:themeColor="text1"/>
                <w:sz w:val="16"/>
                <w:szCs w:val="16"/>
              </w:rPr>
              <w:t>P2</w:t>
            </w:r>
            <w:r w:rsidR="007102C7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D811A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  <w:p w14:paraId="3928272A" w14:textId="77777777" w:rsidR="00F34A5B" w:rsidRPr="00105C5B" w:rsidRDefault="00F34A5B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BCAC05" w14:textId="77777777" w:rsidR="007B1FB3" w:rsidRPr="00105C5B" w:rsidRDefault="007B1FB3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BB042" w14:textId="77777777" w:rsidR="007B1FB3" w:rsidRPr="00105C5B" w:rsidRDefault="007B1FB3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05808B4" w14:textId="3F86FAE8" w:rsidR="00E42CA2" w:rsidRDefault="003D1BDF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5F639F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  <w:p w14:paraId="385464BC" w14:textId="77777777" w:rsidR="005F639F" w:rsidRPr="00105C5B" w:rsidRDefault="005F639F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85E2E6E" w14:textId="77777777" w:rsidR="00E42CA2" w:rsidRPr="00105C5B" w:rsidRDefault="00E42CA2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3C736A" w14:textId="77777777" w:rsidR="00E42CA2" w:rsidRPr="00105C5B" w:rsidRDefault="00E42CA2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B743E2" w14:textId="77777777" w:rsidR="007102C7" w:rsidRDefault="007102C7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C08D53" w14:textId="04196262" w:rsidR="00DE7F79" w:rsidRDefault="007102C7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5F639F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  <w:p w14:paraId="5CE00458" w14:textId="77777777" w:rsidR="007465E6" w:rsidRDefault="007465E6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</w:pPr>
          </w:p>
          <w:p w14:paraId="7229A9E0" w14:textId="07F2C4D7" w:rsidR="002F52DD" w:rsidRDefault="0000374A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</w:pPr>
            <w:r w:rsidRPr="00105C5B"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  <w:t>P</w:t>
            </w:r>
            <w:r w:rsidR="007465E6"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  <w:t>11-13</w:t>
            </w:r>
          </w:p>
          <w:p w14:paraId="077613BF" w14:textId="57E03D3C" w:rsidR="007465E6" w:rsidRDefault="007465E6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</w:pPr>
          </w:p>
          <w:p w14:paraId="3C5CCC4B" w14:textId="77777777" w:rsidR="00AA2C63" w:rsidRDefault="00AA2C63" w:rsidP="00E42CA2">
            <w:pPr>
              <w:pStyle w:val="Heading3"/>
              <w:jc w:val="right"/>
              <w:outlineLvl w:val="2"/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</w:pPr>
          </w:p>
          <w:p w14:paraId="37792BF0" w14:textId="1124A03C" w:rsidR="00C93E69" w:rsidRPr="00105C5B" w:rsidRDefault="00A37A6C" w:rsidP="00AA2C63">
            <w:pPr>
              <w:pStyle w:val="Heading3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  <w:t>P</w:t>
            </w:r>
            <w:r w:rsidR="00AA2C63">
              <w:rPr>
                <w:rFonts w:ascii="Arial" w:hAnsi="Arial" w:cs="Arial"/>
                <w:color w:val="000000" w:themeColor="text1"/>
                <w:position w:val="-30"/>
                <w:sz w:val="16"/>
                <w:szCs w:val="16"/>
              </w:rPr>
              <w:t>14</w:t>
            </w:r>
          </w:p>
        </w:tc>
        <w:tc>
          <w:tcPr>
            <w:tcW w:w="9270" w:type="dxa"/>
            <w:tcMar>
              <w:top w:w="0" w:type="dxa"/>
            </w:tcMar>
          </w:tcPr>
          <w:tbl>
            <w:tblPr>
              <w:tblW w:w="24972" w:type="dxa"/>
              <w:tblLayout w:type="fixed"/>
              <w:tblLook w:val="04A0" w:firstRow="1" w:lastRow="0" w:firstColumn="1" w:lastColumn="0" w:noHBand="0" w:noVBand="1"/>
            </w:tblPr>
            <w:tblGrid>
              <w:gridCol w:w="24972"/>
            </w:tblGrid>
            <w:tr w:rsidR="00182AC0" w:rsidRPr="003860E6" w14:paraId="24AA7030" w14:textId="77777777" w:rsidTr="000B6384">
              <w:trPr>
                <w:trHeight w:val="10989"/>
              </w:trPr>
              <w:tc>
                <w:tcPr>
                  <w:tcW w:w="2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702846" w14:textId="0A82F802" w:rsidR="004A6B29" w:rsidRPr="003860E6" w:rsidRDefault="004A6B29" w:rsidP="004045FC">
                  <w:pPr>
                    <w:pStyle w:val="ListParagraph"/>
                    <w:ind w:left="0"/>
                  </w:pPr>
                  <w:r w:rsidRPr="003860E6">
                    <w:t xml:space="preserve">On Monday November </w:t>
                  </w:r>
                  <w:r w:rsidR="000B2610" w:rsidRPr="003860E6">
                    <w:t xml:space="preserve"> 2</w:t>
                  </w:r>
                  <w:r w:rsidRPr="003860E6">
                    <w:t>1, 20</w:t>
                  </w:r>
                  <w:r w:rsidR="000B6384" w:rsidRPr="003860E6">
                    <w:t>2</w:t>
                  </w:r>
                  <w:r w:rsidR="000B2610" w:rsidRPr="003860E6">
                    <w:t>2</w:t>
                  </w:r>
                  <w:r w:rsidRPr="003860E6">
                    <w:t xml:space="preserve"> at 7 PM, the Town of Warren Town Board hold the </w:t>
                  </w:r>
                </w:p>
                <w:p w14:paraId="6027A1DA" w14:textId="54D1AA8C" w:rsidR="004A6B29" w:rsidRPr="003860E6" w:rsidRDefault="004A6B29" w:rsidP="004045FC">
                  <w:pPr>
                    <w:pStyle w:val="ListParagraph"/>
                    <w:ind w:left="0"/>
                  </w:pPr>
                  <w:r w:rsidRPr="003860E6">
                    <w:t>202</w:t>
                  </w:r>
                  <w:r w:rsidR="000B2610" w:rsidRPr="003860E6">
                    <w:t>3</w:t>
                  </w:r>
                  <w:r w:rsidRPr="003860E6">
                    <w:t xml:space="preserve"> Budget Hearing, followed by the special meeting of the electors </w:t>
                  </w:r>
                  <w:r w:rsidR="000B6384" w:rsidRPr="003860E6">
                    <w:t>t</w:t>
                  </w:r>
                  <w:r w:rsidRPr="003860E6">
                    <w:t xml:space="preserve">o set the </w:t>
                  </w:r>
                </w:p>
                <w:p w14:paraId="1E5DED47" w14:textId="367A1225" w:rsidR="004A6B29" w:rsidRPr="003860E6" w:rsidRDefault="004A6B29" w:rsidP="004045FC">
                  <w:pPr>
                    <w:pStyle w:val="ListParagraph"/>
                    <w:ind w:left="0"/>
                  </w:pPr>
                  <w:r w:rsidRPr="003860E6">
                    <w:t>20</w:t>
                  </w:r>
                  <w:r w:rsidR="000B6384" w:rsidRPr="003860E6">
                    <w:t>2</w:t>
                  </w:r>
                  <w:r w:rsidR="000B2610" w:rsidRPr="003860E6">
                    <w:t>2</w:t>
                  </w:r>
                  <w:r w:rsidRPr="003860E6">
                    <w:t xml:space="preserve"> Tax Levy. When completed, the regular town board meeting will be held at the</w:t>
                  </w:r>
                </w:p>
                <w:p w14:paraId="00AC1604" w14:textId="7B87E534" w:rsidR="004A6B29" w:rsidRPr="003860E6" w:rsidRDefault="004A6B29" w:rsidP="004045FC">
                  <w:pPr>
                    <w:pStyle w:val="ListParagraph"/>
                    <w:ind w:left="0"/>
                  </w:pPr>
                  <w:r w:rsidRPr="003860E6">
                    <w:t>Town Hall, 720 112</w:t>
                  </w:r>
                  <w:r w:rsidRPr="003860E6">
                    <w:rPr>
                      <w:vertAlign w:val="superscript"/>
                    </w:rPr>
                    <w:t>th</w:t>
                  </w:r>
                  <w:r w:rsidRPr="003860E6">
                    <w:t xml:space="preserve"> Street</w:t>
                  </w:r>
                  <w:r w:rsidR="000B2610" w:rsidRPr="003860E6">
                    <w:t>, Roberts, WI</w:t>
                  </w:r>
                  <w:r w:rsidRPr="003860E6">
                    <w:t xml:space="preserve">. All items listed for discussion and possible action. </w:t>
                  </w:r>
                </w:p>
                <w:p w14:paraId="4AEE0158" w14:textId="77777777" w:rsidR="00F860AF" w:rsidRPr="003860E6" w:rsidRDefault="004A6B29" w:rsidP="00BB62A2">
                  <w:pPr>
                    <w:rPr>
                      <w:b/>
                      <w:bCs/>
                      <w:u w:val="single"/>
                    </w:rPr>
                  </w:pPr>
                  <w:r w:rsidRPr="003860E6">
                    <w:rPr>
                      <w:b/>
                      <w:bCs/>
                      <w:u w:val="single"/>
                    </w:rPr>
                    <w:t>BUDGET HEARING</w:t>
                  </w:r>
                </w:p>
                <w:p w14:paraId="64D55531" w14:textId="44773E83" w:rsidR="004A6B29" w:rsidRPr="003860E6" w:rsidRDefault="00F860AF" w:rsidP="00BB62A2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</w:pPr>
                  <w:r w:rsidRPr="003860E6">
                    <w:t>Call to Order</w:t>
                  </w:r>
                </w:p>
                <w:p w14:paraId="2DA5EF5F" w14:textId="764F793F" w:rsidR="00F860AF" w:rsidRPr="003860E6" w:rsidRDefault="00F860AF" w:rsidP="00BB62A2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</w:pPr>
                  <w:r w:rsidRPr="003860E6">
                    <w:t>Pledge of Allegiance</w:t>
                  </w:r>
                </w:p>
                <w:p w14:paraId="61EB4A97" w14:textId="6E551E08" w:rsidR="00F860AF" w:rsidRPr="003860E6" w:rsidRDefault="00F860AF" w:rsidP="00BB62A2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</w:pPr>
                  <w:r w:rsidRPr="003860E6">
                    <w:t>Approval of Agenda</w:t>
                  </w:r>
                </w:p>
                <w:p w14:paraId="526E0C5F" w14:textId="65607BE7" w:rsidR="00F860AF" w:rsidRPr="003860E6" w:rsidRDefault="00F860AF" w:rsidP="00BB62A2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</w:pPr>
                  <w:r w:rsidRPr="003860E6">
                    <w:t>Answer questions about budget and tax levy</w:t>
                  </w:r>
                </w:p>
                <w:p w14:paraId="417E39A4" w14:textId="6D5A19DE" w:rsidR="00F860AF" w:rsidRPr="003860E6" w:rsidRDefault="00F860AF" w:rsidP="00BB62A2">
                  <w:pPr>
                    <w:pStyle w:val="ListParagraph"/>
                    <w:numPr>
                      <w:ilvl w:val="0"/>
                      <w:numId w:val="27"/>
                    </w:numPr>
                    <w:ind w:left="360"/>
                  </w:pPr>
                  <w:r w:rsidRPr="003860E6">
                    <w:t>Adjourn</w:t>
                  </w:r>
                </w:p>
                <w:tbl>
                  <w:tblPr>
                    <w:tblW w:w="249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72"/>
                  </w:tblGrid>
                  <w:tr w:rsidR="004A6B29" w:rsidRPr="003860E6" w14:paraId="72C06B4A" w14:textId="77777777" w:rsidTr="002801D7">
                    <w:trPr>
                      <w:trHeight w:val="300"/>
                    </w:trPr>
                    <w:tc>
                      <w:tcPr>
                        <w:tcW w:w="24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DE51D5D" w14:textId="609A6524" w:rsidR="00F860AF" w:rsidRPr="003860E6" w:rsidRDefault="00F860AF" w:rsidP="00940873">
                        <w:pPr>
                          <w:pStyle w:val="ListParagraph"/>
                          <w:ind w:left="-120"/>
                        </w:pPr>
                        <w:r w:rsidRPr="003860E6">
                          <w:rPr>
                            <w:b/>
                            <w:bCs/>
                            <w:u w:val="single"/>
                          </w:rPr>
                          <w:t>SPECIAL MEETING OF ELECTORS TO SET TAX LEVY</w:t>
                        </w:r>
                      </w:p>
                      <w:p w14:paraId="1E26F9F6" w14:textId="36461D91" w:rsidR="00F860AF" w:rsidRPr="003860E6" w:rsidRDefault="00F860AF" w:rsidP="003860E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240"/>
                          <w:rPr>
                            <w:rFonts w:eastAsia="Times New Roman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860E6">
                          <w:t>Call to Order</w:t>
                        </w:r>
                      </w:p>
                      <w:p w14:paraId="3AE918B9" w14:textId="1744C023" w:rsidR="00F860AF" w:rsidRPr="003860E6" w:rsidRDefault="00F860AF" w:rsidP="003860E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240"/>
                          <w:rPr>
                            <w:rFonts w:eastAsia="Times New Roman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860E6">
                          <w:t>Set the 202</w:t>
                        </w:r>
                        <w:r w:rsidR="00E76C42" w:rsidRPr="003860E6">
                          <w:t>2</w:t>
                        </w:r>
                        <w:r w:rsidRPr="003860E6">
                          <w:t xml:space="preserve"> Tax Levy of $</w:t>
                        </w:r>
                        <w:r w:rsidR="00031742" w:rsidRPr="003860E6">
                          <w:t>456,495</w:t>
                        </w:r>
                      </w:p>
                      <w:p w14:paraId="195A7F22" w14:textId="17CF9421" w:rsidR="00F860AF" w:rsidRPr="003860E6" w:rsidRDefault="00F860AF" w:rsidP="003860E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ind w:left="240"/>
                          <w:rPr>
                            <w:rFonts w:eastAsia="Times New Roman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860E6">
                          <w:t>Adjourn</w:t>
                        </w:r>
                      </w:p>
                      <w:p w14:paraId="69609C4E" w14:textId="278AE797" w:rsidR="00B05D73" w:rsidRPr="003860E6" w:rsidRDefault="00F860AF" w:rsidP="003860E6">
                        <w:pPr>
                          <w:pStyle w:val="ListParagraph"/>
                          <w:ind w:left="240" w:hanging="360"/>
                          <w:rPr>
                            <w:b/>
                            <w:bCs/>
                            <w:u w:val="single"/>
                          </w:rPr>
                        </w:pPr>
                        <w:r w:rsidRPr="003860E6">
                          <w:rPr>
                            <w:b/>
                            <w:bCs/>
                            <w:u w:val="single"/>
                          </w:rPr>
                          <w:t>TOWN BOARD MEETING</w:t>
                        </w:r>
                      </w:p>
                      <w:p w14:paraId="16E34627" w14:textId="19209783" w:rsidR="00BB62A2" w:rsidRPr="003860E6" w:rsidRDefault="00BB62A2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Call to Order</w:t>
                        </w:r>
                      </w:p>
                      <w:p w14:paraId="14C43F20" w14:textId="32DCB020" w:rsidR="00276750" w:rsidRPr="003860E6" w:rsidRDefault="00BB62A2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  <w:rPr>
                            <w:b/>
                            <w:bCs/>
                          </w:rPr>
                        </w:pPr>
                        <w:r w:rsidRPr="003860E6">
                          <w:t>Approval/Accept Minutes – Town Board</w:t>
                        </w:r>
                        <w:r w:rsidR="004C2B55" w:rsidRPr="003860E6">
                          <w:t>, Plan Comm, Joint Comp Plan</w:t>
                        </w:r>
                      </w:p>
                      <w:p w14:paraId="1521D34F" w14:textId="04CF0374" w:rsidR="00BB62A2" w:rsidRPr="003860E6" w:rsidRDefault="00BB62A2" w:rsidP="00940873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  <w:rPr>
                            <w:b/>
                            <w:bCs/>
                          </w:rPr>
                        </w:pPr>
                        <w:r w:rsidRPr="003860E6">
                          <w:rPr>
                            <w:b/>
                            <w:bCs/>
                          </w:rPr>
                          <w:t>Reports</w:t>
                        </w:r>
                      </w:p>
                      <w:p w14:paraId="10FA8D90" w14:textId="40BD286B" w:rsidR="00BB62A2" w:rsidRPr="003860E6" w:rsidRDefault="00BB62A2" w:rsidP="00940873">
                        <w:pPr>
                          <w:pStyle w:val="ListParagraph"/>
                          <w:numPr>
                            <w:ilvl w:val="1"/>
                            <w:numId w:val="32"/>
                          </w:numPr>
                          <w:ind w:left="510" w:hanging="270"/>
                        </w:pPr>
                        <w:r w:rsidRPr="003860E6">
                          <w:t>Chair</w:t>
                        </w:r>
                      </w:p>
                      <w:p w14:paraId="33C46AB6" w14:textId="1DE62A28" w:rsidR="00BB62A2" w:rsidRPr="003860E6" w:rsidRDefault="00BB62A2" w:rsidP="00940873">
                        <w:pPr>
                          <w:pStyle w:val="ListParagraph"/>
                          <w:numPr>
                            <w:ilvl w:val="1"/>
                            <w:numId w:val="32"/>
                          </w:numPr>
                          <w:ind w:left="510" w:hanging="270"/>
                        </w:pPr>
                        <w:r w:rsidRPr="003860E6">
                          <w:t>Clerk-Treasurer</w:t>
                        </w:r>
                      </w:p>
                      <w:p w14:paraId="21EC14AE" w14:textId="0CB81F69" w:rsidR="00BB62A2" w:rsidRPr="003860E6" w:rsidRDefault="00BB62A2" w:rsidP="00940873">
                        <w:pPr>
                          <w:pStyle w:val="ListParagraph"/>
                          <w:numPr>
                            <w:ilvl w:val="1"/>
                            <w:numId w:val="32"/>
                          </w:numPr>
                          <w:ind w:left="510" w:hanging="270"/>
                        </w:pPr>
                        <w:r w:rsidRPr="003860E6">
                          <w:t>Supervisors</w:t>
                        </w:r>
                      </w:p>
                      <w:p w14:paraId="0E99C581" w14:textId="6F43DC85" w:rsidR="00BB62A2" w:rsidRPr="003860E6" w:rsidRDefault="00BB62A2" w:rsidP="00940873">
                        <w:pPr>
                          <w:pStyle w:val="ListParagraph"/>
                          <w:numPr>
                            <w:ilvl w:val="1"/>
                            <w:numId w:val="32"/>
                          </w:numPr>
                          <w:ind w:left="510" w:hanging="270"/>
                        </w:pPr>
                        <w:r w:rsidRPr="003860E6">
                          <w:t>Engineer</w:t>
                        </w:r>
                      </w:p>
                      <w:p w14:paraId="196FC757" w14:textId="5FD85F43" w:rsidR="00BB62A2" w:rsidRPr="003860E6" w:rsidRDefault="00BB62A2" w:rsidP="00940873">
                        <w:pPr>
                          <w:pStyle w:val="ListParagraph"/>
                          <w:numPr>
                            <w:ilvl w:val="1"/>
                            <w:numId w:val="32"/>
                          </w:numPr>
                          <w:ind w:left="510" w:hanging="270"/>
                        </w:pPr>
                        <w:r w:rsidRPr="003860E6">
                          <w:t>Building Inspector</w:t>
                        </w:r>
                      </w:p>
                      <w:p w14:paraId="0ACB8827" w14:textId="2EE6F474" w:rsidR="00BB62A2" w:rsidRDefault="00BB62A2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rPr>
                            <w:b/>
                            <w:bCs/>
                          </w:rPr>
                          <w:t>Public Comments</w:t>
                        </w:r>
                        <w:r w:rsidR="00276750" w:rsidRPr="003860E6">
                          <w:t xml:space="preserve"> (3-Minute time limit-not to exceed 30 minutes total)</w:t>
                        </w:r>
                      </w:p>
                      <w:p w14:paraId="157AC0AA" w14:textId="77777777" w:rsidR="00291E14" w:rsidRDefault="003860E6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Glenridge</w:t>
                        </w:r>
                        <w:r>
                          <w:t xml:space="preserve"> Properties, 100</w:t>
                        </w:r>
                        <w:r w:rsidRPr="003860E6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St, 2-Lot CSM NE1/4</w:t>
                        </w:r>
                        <w:r w:rsidR="00457B74">
                          <w:t xml:space="preserve"> of NE1/4 in SE1/4 NE1/4 in SW1/4 </w:t>
                        </w:r>
                      </w:p>
                      <w:p w14:paraId="62BCA632" w14:textId="77777777" w:rsidR="00291E14" w:rsidRDefault="00457B74" w:rsidP="00291E14">
                        <w:pPr>
                          <w:ind w:left="600" w:hanging="360"/>
                        </w:pPr>
                        <w:r>
                          <w:t xml:space="preserve">NE1/4 and NW1/4 NE1/4 Sec. 31, part of Lot-8 in Vol., 31, </w:t>
                        </w:r>
                        <w:r w:rsidR="00291E14">
                          <w:t xml:space="preserve">Pg. 6942, Doc. 1126975, </w:t>
                        </w:r>
                      </w:p>
                      <w:p w14:paraId="5580AE78" w14:textId="40CBC9F2" w:rsidR="003860E6" w:rsidRPr="003860E6" w:rsidRDefault="00291E14" w:rsidP="00291E14">
                        <w:pPr>
                          <w:ind w:left="600" w:hanging="360"/>
                        </w:pPr>
                        <w:r>
                          <w:t>Edwin Flanum, Northland Surveying, Inc.</w:t>
                        </w:r>
                      </w:p>
                      <w:p w14:paraId="5AD3DCD0" w14:textId="48B4A73D" w:rsidR="009E53AC" w:rsidRPr="003860E6" w:rsidRDefault="009E53AC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Adopt 202</w:t>
                        </w:r>
                        <w:r w:rsidR="00A43A18" w:rsidRPr="003860E6">
                          <w:t>3</w:t>
                        </w:r>
                        <w:r w:rsidRPr="003860E6">
                          <w:t xml:space="preserve"> Proposed Budget</w:t>
                        </w:r>
                      </w:p>
                      <w:p w14:paraId="23F87D3E" w14:textId="63A0037E" w:rsidR="003B3FF3" w:rsidRPr="003860E6" w:rsidRDefault="003B3FF3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Approve town bills and sign checks</w:t>
                        </w:r>
                      </w:p>
                      <w:p w14:paraId="0CB2E0A1" w14:textId="5D0D98F5" w:rsidR="009E53AC" w:rsidRPr="003860E6" w:rsidRDefault="009E53AC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Items for future agendas</w:t>
                        </w:r>
                      </w:p>
                      <w:p w14:paraId="6DB1DB46" w14:textId="50AD2688" w:rsidR="009E53AC" w:rsidRPr="003860E6" w:rsidRDefault="009E53AC" w:rsidP="003860E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40"/>
                        </w:pPr>
                        <w:r w:rsidRPr="003860E6">
                          <w:t>Adjourn</w:t>
                        </w:r>
                      </w:p>
                      <w:p w14:paraId="1DAC2319" w14:textId="5F2360EC" w:rsidR="009E53AC" w:rsidRDefault="009E53AC" w:rsidP="008215AD">
                        <w:pPr>
                          <w:ind w:left="-30"/>
                        </w:pPr>
                        <w:r w:rsidRPr="003860E6">
                          <w:t>Deina Shirmer WCPC, Clerk-Treasurer</w:t>
                        </w:r>
                      </w:p>
                      <w:tbl>
                        <w:tblPr>
                          <w:tblW w:w="93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CC10D1" w14:paraId="1E8CE2A3" w14:textId="77777777" w:rsidTr="00CC10D1">
                          <w:trPr>
                            <w:tblCellSpacing w:w="0" w:type="dxa"/>
                          </w:trPr>
                          <w:tc>
                            <w:tcPr>
                              <w:tcW w:w="9360" w:type="dxa"/>
                              <w:vAlign w:val="center"/>
                              <w:hideMark/>
                            </w:tcPr>
                            <w:p w14:paraId="5CE6D52C" w14:textId="77777777" w:rsidR="00CC10D1" w:rsidRDefault="00CC10D1" w:rsidP="00CC10D1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CC10D1" w14:paraId="18822279" w14:textId="77777777" w:rsidTr="00CC10D1">
                          <w:trPr>
                            <w:tblCellSpacing w:w="0" w:type="dxa"/>
                          </w:trPr>
                          <w:tc>
                            <w:tcPr>
                              <w:tcW w:w="9360" w:type="dxa"/>
                              <w:vAlign w:val="center"/>
                              <w:hideMark/>
                            </w:tcPr>
                            <w:p w14:paraId="1DDF3F0A" w14:textId="77777777" w:rsidR="00CC10D1" w:rsidRPr="00CC10D1" w:rsidRDefault="00CC10D1" w:rsidP="00CC10D1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CC10D1"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18"/>
                                    <w:szCs w:val="18"/>
                                  </w:rPr>
                                  <w:t>https://townofwarren.my.webex.com/townofwarren.my/j.php?MTID=mb5d988c46b6f87f5415e9215e1b70b35</w:t>
                                </w:r>
                              </w:hyperlink>
                              <w:r w:rsidRPr="00CC10D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B413B9B" w14:textId="77777777" w:rsidR="00CC10D1" w:rsidRDefault="00CC10D1" w:rsidP="00CC10D1">
                        <w:pPr>
                          <w:rPr>
                            <w:rFonts w:ascii="Calibri" w:eastAsiaTheme="minorHAnsi" w:hAnsi="Calibri" w:cs="Calibri"/>
                            <w:vanish/>
                          </w:rPr>
                        </w:pPr>
                      </w:p>
                      <w:tbl>
                        <w:tblPr>
                          <w:tblW w:w="716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68"/>
                        </w:tblGrid>
                        <w:tr w:rsidR="00CC10D1" w14:paraId="62F81C7D" w14:textId="77777777" w:rsidTr="00CC10D1">
                          <w:trPr>
                            <w:tblCellSpacing w:w="0" w:type="dxa"/>
                          </w:trPr>
                          <w:tc>
                            <w:tcPr>
                              <w:tcW w:w="7168" w:type="dxa"/>
                              <w:vAlign w:val="center"/>
                              <w:hideMark/>
                            </w:tcPr>
                            <w:p w14:paraId="30986F71" w14:textId="77777777" w:rsidR="00CC10D1" w:rsidRDefault="00CC10D1" w:rsidP="00CC10D1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CC10D1" w14:paraId="6C891603" w14:textId="77777777" w:rsidTr="00CC10D1">
                          <w:trPr>
                            <w:tblCellSpacing w:w="0" w:type="dxa"/>
                          </w:trPr>
                          <w:tc>
                            <w:tcPr>
                              <w:tcW w:w="7168" w:type="dxa"/>
                              <w:vAlign w:val="center"/>
                              <w:hideMark/>
                            </w:tcPr>
                            <w:p w14:paraId="6369CA77" w14:textId="77777777" w:rsidR="00CC10D1" w:rsidRDefault="00CC10D1" w:rsidP="00CC10D1">
                              <w:pPr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2559 288 6626</w:t>
                              </w:r>
                            </w:p>
                          </w:tc>
                        </w:tr>
                        <w:tr w:rsidR="00CC10D1" w14:paraId="43A28ACA" w14:textId="77777777" w:rsidTr="00CC10D1">
                          <w:trPr>
                            <w:tblCellSpacing w:w="0" w:type="dxa"/>
                          </w:trPr>
                          <w:tc>
                            <w:tcPr>
                              <w:tcW w:w="7168" w:type="dxa"/>
                              <w:vAlign w:val="center"/>
                              <w:hideMark/>
                            </w:tcPr>
                            <w:p w14:paraId="621E68AC" w14:textId="77777777" w:rsidR="00CC10D1" w:rsidRDefault="00CC10D1" w:rsidP="00CC10D1">
                              <w:pPr>
                                <w:spacing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Meeting password: Jfd7j7gZks3 (53375749 from phones and video systems)  </w:t>
                              </w:r>
                            </w:p>
                          </w:tc>
                        </w:tr>
                      </w:tbl>
                      <w:p w14:paraId="4E86D638" w14:textId="5512B075" w:rsidR="00CC10D1" w:rsidRDefault="00CC10D1" w:rsidP="008215AD">
                        <w:pPr>
                          <w:ind w:left="-3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+1-415-655-0001,,25592886626#53375749#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 US Toll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Some mobile devices may ask attendees to enter a numeric meeting password.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  </w:t>
                        </w:r>
                      </w:p>
                      <w:tbl>
                        <w:tblPr>
                          <w:tblW w:w="300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8"/>
                        </w:tblGrid>
                        <w:tr w:rsidR="00481DFF" w:rsidRPr="003860E6" w14:paraId="10C73E6A" w14:textId="77777777" w:rsidTr="00B57708">
                          <w:trPr>
                            <w:trHeight w:val="96"/>
                            <w:tblCellSpacing w:w="0" w:type="dxa"/>
                          </w:trPr>
                          <w:tc>
                            <w:tcPr>
                              <w:tcW w:w="3008" w:type="dxa"/>
                              <w:vAlign w:val="center"/>
                            </w:tcPr>
                            <w:p w14:paraId="15EF1A0E" w14:textId="78FE8532" w:rsidR="00481DFF" w:rsidRPr="003860E6" w:rsidRDefault="00601DAE" w:rsidP="000B2610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by phone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+1-415-655-0001</w:t>
                              </w:r>
                            </w:p>
                          </w:tc>
                        </w:tr>
                      </w:tbl>
                      <w:p w14:paraId="1C36FBEA" w14:textId="77777777" w:rsidR="00B05D73" w:rsidRPr="003860E6" w:rsidRDefault="00B05D73" w:rsidP="00CC10D1">
                        <w:pPr>
                          <w:pStyle w:val="ListParagraph"/>
                          <w:ind w:left="-120"/>
                        </w:pPr>
                      </w:p>
                      <w:p w14:paraId="474665E9" w14:textId="0A689674" w:rsidR="00B05D73" w:rsidRPr="003860E6" w:rsidRDefault="00B05D73" w:rsidP="00BB62A2">
                        <w:pPr>
                          <w:pStyle w:val="ListParagraph"/>
                          <w:rPr>
                            <w:rFonts w:eastAsia="Times New Roman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c>
                  </w:tr>
                </w:tbl>
                <w:p w14:paraId="7D32E5E5" w14:textId="61C6F7A7" w:rsidR="00792ABF" w:rsidRPr="003860E6" w:rsidRDefault="00792ABF" w:rsidP="00CC10D1">
                  <w:pPr>
                    <w:ind w:hanging="15"/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</w:p>
              </w:tc>
            </w:tr>
            <w:tr w:rsidR="005C1897" w:rsidRPr="003860E6" w14:paraId="177DFBBF" w14:textId="77777777" w:rsidTr="007358BB">
              <w:trPr>
                <w:trHeight w:val="360"/>
              </w:trPr>
              <w:tc>
                <w:tcPr>
                  <w:tcW w:w="2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99EADCA" w14:textId="22638CD1" w:rsidR="005C1897" w:rsidRPr="003860E6" w:rsidRDefault="005C1897" w:rsidP="00792ABF">
                  <w:pPr>
                    <w:spacing w:after="0"/>
                    <w:ind w:left="360"/>
                    <w:rPr>
                      <w:rFonts w:ascii="Arial" w:eastAsia="Times New Roman" w:hAnsi="Arial" w:cs="Arial"/>
                      <w:shadow/>
                      <w:color w:val="000000"/>
                    </w:rPr>
                  </w:pPr>
                </w:p>
              </w:tc>
            </w:tr>
          </w:tbl>
          <w:p w14:paraId="3E975B0C" w14:textId="550D6044" w:rsidR="00182AC0" w:rsidRPr="003860E6" w:rsidRDefault="00182AC0" w:rsidP="008E70EA">
            <w:pPr>
              <w:spacing w:after="40"/>
              <w:ind w:left="270"/>
              <w:rPr>
                <w:rFonts w:ascii="Arial" w:hAnsi="Arial" w:cs="Arial"/>
              </w:rPr>
            </w:pPr>
          </w:p>
        </w:tc>
      </w:tr>
    </w:tbl>
    <w:p w14:paraId="094A5871" w14:textId="5C266195" w:rsidR="00E40A6B" w:rsidRPr="00702283" w:rsidRDefault="00E40A6B" w:rsidP="009B08E6">
      <w:pPr>
        <w:rPr>
          <w:rFonts w:ascii="Arial" w:hAnsi="Arial" w:cs="Arial"/>
        </w:rPr>
      </w:pPr>
    </w:p>
    <w:sectPr w:rsidR="00E40A6B" w:rsidRPr="00702283" w:rsidSect="002801D7">
      <w:footerReference w:type="default" r:id="rId12"/>
      <w:headerReference w:type="first" r:id="rId13"/>
      <w:footerReference w:type="first" r:id="rId14"/>
      <w:pgSz w:w="12240" w:h="15840"/>
      <w:pgMar w:top="180" w:right="864" w:bottom="0" w:left="864" w:header="135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D7FE" w14:textId="77777777" w:rsidR="00F04DF8" w:rsidRDefault="00F04DF8">
      <w:pPr>
        <w:spacing w:after="0"/>
      </w:pPr>
      <w:r>
        <w:separator/>
      </w:r>
    </w:p>
  </w:endnote>
  <w:endnote w:type="continuationSeparator" w:id="0">
    <w:p w14:paraId="1F3EFF4B" w14:textId="77777777" w:rsidR="00F04DF8" w:rsidRDefault="00F04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DEEA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4B6" w14:textId="05F11949" w:rsidR="00002241" w:rsidRPr="004743B5" w:rsidRDefault="008D39E7" w:rsidP="00002241">
    <w:pPr>
      <w:pStyle w:val="Footer"/>
      <w:jc w:val="left"/>
      <w:rPr>
        <w:szCs w:val="18"/>
        <w:u w:val="single"/>
      </w:rPr>
    </w:pPr>
    <w:r w:rsidRPr="004743B5">
      <w:rPr>
        <w:szCs w:val="18"/>
      </w:rPr>
      <w:t>I</w:t>
    </w:r>
    <w:r w:rsidR="00002241" w:rsidRPr="004743B5">
      <w:rPr>
        <w:szCs w:val="18"/>
      </w:rPr>
      <w:t xml:space="preserve">, Deina Shirmer, Clerk-Treasurer for the Town of Warren, St. Croix County, Wisconsin, attest and affirm that I posted this notice on the town hall door and at town ofwarren.com. I filed this affidavit in the records of the town clerk for the Town of Warren on </w:t>
    </w:r>
    <w:r w:rsidR="006E757D" w:rsidRPr="004743B5">
      <w:rPr>
        <w:szCs w:val="18"/>
      </w:rPr>
      <w:t>1</w:t>
    </w:r>
    <w:r w:rsidR="000B6384" w:rsidRPr="004743B5">
      <w:rPr>
        <w:szCs w:val="18"/>
      </w:rPr>
      <w:t>1</w:t>
    </w:r>
    <w:r w:rsidR="006E757D" w:rsidRPr="004743B5">
      <w:rPr>
        <w:szCs w:val="18"/>
      </w:rPr>
      <w:t>/</w:t>
    </w:r>
    <w:r w:rsidR="000545E6">
      <w:rPr>
        <w:szCs w:val="18"/>
      </w:rPr>
      <w:t>1</w:t>
    </w:r>
    <w:r w:rsidR="00B57708">
      <w:rPr>
        <w:szCs w:val="18"/>
      </w:rPr>
      <w:t>6</w:t>
    </w:r>
    <w:r w:rsidR="00002241" w:rsidRPr="004743B5">
      <w:rPr>
        <w:szCs w:val="18"/>
      </w:rPr>
      <w:t>/20</w:t>
    </w:r>
    <w:r w:rsidRPr="004743B5">
      <w:rPr>
        <w:szCs w:val="18"/>
      </w:rPr>
      <w:t>2</w:t>
    </w:r>
    <w:r w:rsidR="00B57708">
      <w:rPr>
        <w:szCs w:val="18"/>
      </w:rPr>
      <w:t>2</w:t>
    </w:r>
    <w:r w:rsidR="00002241" w:rsidRPr="004743B5">
      <w:rPr>
        <w:szCs w:val="18"/>
      </w:rPr>
      <w:t>. Clerk</w:t>
    </w:r>
    <w:r w:rsidR="00002241" w:rsidRPr="004743B5">
      <w:rPr>
        <w:szCs w:val="18"/>
        <w:u w:val="single"/>
      </w:rPr>
      <w:tab/>
    </w:r>
    <w:r w:rsidR="00002241" w:rsidRPr="004743B5">
      <w:rPr>
        <w:szCs w:val="18"/>
        <w:u w:val="single"/>
      </w:rPr>
      <w:tab/>
    </w:r>
    <w:r w:rsidR="00002241" w:rsidRPr="004743B5">
      <w:rPr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7583" w14:textId="77777777" w:rsidR="00F04DF8" w:rsidRDefault="00F04DF8">
      <w:pPr>
        <w:spacing w:after="0"/>
      </w:pPr>
      <w:r>
        <w:separator/>
      </w:r>
    </w:p>
  </w:footnote>
  <w:footnote w:type="continuationSeparator" w:id="0">
    <w:p w14:paraId="37E3A3E9" w14:textId="77777777" w:rsidR="00F04DF8" w:rsidRDefault="00F04D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D56C" w14:textId="129AA308" w:rsidR="000B6384" w:rsidRDefault="00002241" w:rsidP="000B6384">
    <w:pPr>
      <w:pStyle w:val="Head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           </w:t>
    </w:r>
    <w:r w:rsidR="000B6384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                                     </w:t>
    </w:r>
  </w:p>
  <w:p w14:paraId="12BA49DB" w14:textId="77777777" w:rsidR="000B6384" w:rsidRPr="009E53AC" w:rsidRDefault="000B6384" w:rsidP="000B6384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 xml:space="preserve">TOWN OF WARREN </w:t>
    </w:r>
  </w:p>
  <w:p w14:paraId="0FB02430" w14:textId="6692A421" w:rsidR="000B6384" w:rsidRPr="009E53AC" w:rsidRDefault="000B6384" w:rsidP="000B6384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7:00 PM PUBLIC 202</w:t>
    </w:r>
    <w:r w:rsidR="000B2610">
      <w:rPr>
        <w:rFonts w:ascii="Arial" w:hAnsi="Arial" w:cs="Arial"/>
        <w:b/>
        <w:bCs/>
        <w:color w:val="000000" w:themeColor="text1"/>
        <w:sz w:val="20"/>
        <w:szCs w:val="24"/>
      </w:rPr>
      <w:t>3</w:t>
    </w: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 xml:space="preserve"> BUDGET HEARING </w:t>
    </w:r>
  </w:p>
  <w:p w14:paraId="7368FFCE" w14:textId="77777777" w:rsidR="000B6384" w:rsidRPr="009E53AC" w:rsidRDefault="000B6384" w:rsidP="000B6384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7:05 SPECIAL ELECTORS MEETING</w:t>
    </w:r>
  </w:p>
  <w:p w14:paraId="1E2A6EC9" w14:textId="77777777" w:rsidR="000B6384" w:rsidRPr="009E53AC" w:rsidRDefault="000B6384" w:rsidP="000B6384">
    <w:pPr>
      <w:pStyle w:val="Header"/>
      <w:jc w:val="center"/>
      <w:rPr>
        <w:rFonts w:ascii="Arial" w:hAnsi="Arial" w:cs="Arial"/>
        <w:b/>
        <w:bCs/>
        <w:color w:val="000000" w:themeColor="text1"/>
        <w:sz w:val="20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7:10 PM TOWN BOARD MEETING</w:t>
    </w:r>
  </w:p>
  <w:p w14:paraId="7E1DB8C4" w14:textId="188D98C6" w:rsidR="00002241" w:rsidRDefault="000B6384" w:rsidP="000B2610">
    <w:pPr>
      <w:pStyle w:val="Header"/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 xml:space="preserve">NOVEMBER </w:t>
    </w:r>
    <w:r w:rsidR="000B2610">
      <w:rPr>
        <w:rFonts w:ascii="Arial" w:hAnsi="Arial" w:cs="Arial"/>
        <w:b/>
        <w:bCs/>
        <w:color w:val="000000" w:themeColor="text1"/>
        <w:sz w:val="20"/>
        <w:szCs w:val="24"/>
      </w:rPr>
      <w:t>21</w:t>
    </w: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>, 202</w:t>
    </w:r>
    <w:r w:rsidR="000B2610">
      <w:rPr>
        <w:rFonts w:ascii="Arial" w:hAnsi="Arial" w:cs="Arial"/>
        <w:b/>
        <w:bCs/>
        <w:color w:val="000000" w:themeColor="text1"/>
        <w:sz w:val="20"/>
        <w:szCs w:val="24"/>
      </w:rPr>
      <w:t>2</w:t>
    </w:r>
    <w:r w:rsidRPr="009E53AC">
      <w:rPr>
        <w:rFonts w:ascii="Arial" w:hAnsi="Arial" w:cs="Arial"/>
        <w:b/>
        <w:bCs/>
        <w:color w:val="000000" w:themeColor="text1"/>
        <w:sz w:val="20"/>
        <w:szCs w:val="24"/>
      </w:rPr>
      <w:t xml:space="preserve"> </w:t>
    </w:r>
    <w:r w:rsidR="00002241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F1A"/>
    <w:multiLevelType w:val="hybridMultilevel"/>
    <w:tmpl w:val="08C0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22E1F"/>
    <w:multiLevelType w:val="hybridMultilevel"/>
    <w:tmpl w:val="38941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C61F1"/>
    <w:multiLevelType w:val="hybridMultilevel"/>
    <w:tmpl w:val="64E0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241E0E"/>
    <w:multiLevelType w:val="hybridMultilevel"/>
    <w:tmpl w:val="929CD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E45C97"/>
    <w:multiLevelType w:val="hybridMultilevel"/>
    <w:tmpl w:val="C7686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B1137DD"/>
    <w:multiLevelType w:val="hybridMultilevel"/>
    <w:tmpl w:val="9C227424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0B905748"/>
    <w:multiLevelType w:val="hybridMultilevel"/>
    <w:tmpl w:val="72B0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F38CB"/>
    <w:multiLevelType w:val="hybridMultilevel"/>
    <w:tmpl w:val="3A1C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12C4"/>
    <w:multiLevelType w:val="hybridMultilevel"/>
    <w:tmpl w:val="56C8BAA6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2CAC0368"/>
    <w:multiLevelType w:val="hybridMultilevel"/>
    <w:tmpl w:val="AA7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D6B38"/>
    <w:multiLevelType w:val="hybridMultilevel"/>
    <w:tmpl w:val="472C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06B4D"/>
    <w:multiLevelType w:val="hybridMultilevel"/>
    <w:tmpl w:val="72C69144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 w15:restartNumberingAfterBreak="0">
    <w:nsid w:val="4DD7708C"/>
    <w:multiLevelType w:val="hybridMultilevel"/>
    <w:tmpl w:val="3AE2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809E9"/>
    <w:multiLevelType w:val="hybridMultilevel"/>
    <w:tmpl w:val="CDF6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64D9E"/>
    <w:multiLevelType w:val="hybridMultilevel"/>
    <w:tmpl w:val="C5A0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3F3181"/>
    <w:multiLevelType w:val="hybridMultilevel"/>
    <w:tmpl w:val="BD9E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C7AD8"/>
    <w:multiLevelType w:val="hybridMultilevel"/>
    <w:tmpl w:val="EBA849E2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 w15:restartNumberingAfterBreak="0">
    <w:nsid w:val="705530A8"/>
    <w:multiLevelType w:val="hybridMultilevel"/>
    <w:tmpl w:val="CDC4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378F"/>
    <w:multiLevelType w:val="hybridMultilevel"/>
    <w:tmpl w:val="0570F9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76621715">
    <w:abstractNumId w:val="31"/>
  </w:num>
  <w:num w:numId="2" w16cid:durableId="1041442667">
    <w:abstractNumId w:val="30"/>
  </w:num>
  <w:num w:numId="3" w16cid:durableId="1449734110">
    <w:abstractNumId w:val="9"/>
  </w:num>
  <w:num w:numId="4" w16cid:durableId="343095597">
    <w:abstractNumId w:val="7"/>
  </w:num>
  <w:num w:numId="5" w16cid:durableId="508370047">
    <w:abstractNumId w:val="6"/>
  </w:num>
  <w:num w:numId="6" w16cid:durableId="365521682">
    <w:abstractNumId w:val="5"/>
  </w:num>
  <w:num w:numId="7" w16cid:durableId="742918368">
    <w:abstractNumId w:val="4"/>
  </w:num>
  <w:num w:numId="8" w16cid:durableId="1399133808">
    <w:abstractNumId w:val="8"/>
  </w:num>
  <w:num w:numId="9" w16cid:durableId="939407915">
    <w:abstractNumId w:val="3"/>
  </w:num>
  <w:num w:numId="10" w16cid:durableId="940528346">
    <w:abstractNumId w:val="2"/>
  </w:num>
  <w:num w:numId="11" w16cid:durableId="1775830153">
    <w:abstractNumId w:val="1"/>
  </w:num>
  <w:num w:numId="12" w16cid:durableId="740248234">
    <w:abstractNumId w:val="0"/>
  </w:num>
  <w:num w:numId="13" w16cid:durableId="676729524">
    <w:abstractNumId w:val="29"/>
  </w:num>
  <w:num w:numId="14" w16cid:durableId="1015501892">
    <w:abstractNumId w:val="15"/>
  </w:num>
  <w:num w:numId="15" w16cid:durableId="51270780">
    <w:abstractNumId w:val="12"/>
  </w:num>
  <w:num w:numId="16" w16cid:durableId="2112821418">
    <w:abstractNumId w:val="10"/>
  </w:num>
  <w:num w:numId="17" w16cid:durableId="1128737650">
    <w:abstractNumId w:val="17"/>
  </w:num>
  <w:num w:numId="18" w16cid:durableId="1253011434">
    <w:abstractNumId w:val="28"/>
  </w:num>
  <w:num w:numId="19" w16cid:durableId="2016301577">
    <w:abstractNumId w:val="18"/>
  </w:num>
  <w:num w:numId="20" w16cid:durableId="394360681">
    <w:abstractNumId w:val="21"/>
  </w:num>
  <w:num w:numId="21" w16cid:durableId="698506308">
    <w:abstractNumId w:val="23"/>
  </w:num>
  <w:num w:numId="22" w16cid:durableId="1427268828">
    <w:abstractNumId w:val="16"/>
  </w:num>
  <w:num w:numId="23" w16cid:durableId="475417618">
    <w:abstractNumId w:val="22"/>
  </w:num>
  <w:num w:numId="24" w16cid:durableId="998652149">
    <w:abstractNumId w:val="20"/>
  </w:num>
  <w:num w:numId="25" w16cid:durableId="224071711">
    <w:abstractNumId w:val="11"/>
  </w:num>
  <w:num w:numId="26" w16cid:durableId="1648196950">
    <w:abstractNumId w:val="27"/>
  </w:num>
  <w:num w:numId="27" w16cid:durableId="1033117061">
    <w:abstractNumId w:val="14"/>
  </w:num>
  <w:num w:numId="28" w16cid:durableId="2088842616">
    <w:abstractNumId w:val="26"/>
  </w:num>
  <w:num w:numId="29" w16cid:durableId="1587612396">
    <w:abstractNumId w:val="13"/>
  </w:num>
  <w:num w:numId="30" w16cid:durableId="471096647">
    <w:abstractNumId w:val="24"/>
  </w:num>
  <w:num w:numId="31" w16cid:durableId="1562982714">
    <w:abstractNumId w:val="25"/>
  </w:num>
  <w:num w:numId="32" w16cid:durableId="1160680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0"/>
    <w:rsid w:val="0000138A"/>
    <w:rsid w:val="00002096"/>
    <w:rsid w:val="00002241"/>
    <w:rsid w:val="0000374A"/>
    <w:rsid w:val="0001351E"/>
    <w:rsid w:val="000138AB"/>
    <w:rsid w:val="00014527"/>
    <w:rsid w:val="00015513"/>
    <w:rsid w:val="00017C28"/>
    <w:rsid w:val="000249A1"/>
    <w:rsid w:val="000265D6"/>
    <w:rsid w:val="00027F97"/>
    <w:rsid w:val="000314B1"/>
    <w:rsid w:val="00031742"/>
    <w:rsid w:val="00032902"/>
    <w:rsid w:val="0003543C"/>
    <w:rsid w:val="00035977"/>
    <w:rsid w:val="000401B4"/>
    <w:rsid w:val="00040FD5"/>
    <w:rsid w:val="00044394"/>
    <w:rsid w:val="00047422"/>
    <w:rsid w:val="00047872"/>
    <w:rsid w:val="00047E93"/>
    <w:rsid w:val="0005136A"/>
    <w:rsid w:val="00053697"/>
    <w:rsid w:val="000545E6"/>
    <w:rsid w:val="00055406"/>
    <w:rsid w:val="00056BC4"/>
    <w:rsid w:val="000600BF"/>
    <w:rsid w:val="00061A6B"/>
    <w:rsid w:val="00063BCF"/>
    <w:rsid w:val="000651F6"/>
    <w:rsid w:val="0007038A"/>
    <w:rsid w:val="000722AD"/>
    <w:rsid w:val="000734F9"/>
    <w:rsid w:val="00076FFB"/>
    <w:rsid w:val="00077483"/>
    <w:rsid w:val="000816F8"/>
    <w:rsid w:val="00081AB5"/>
    <w:rsid w:val="00082908"/>
    <w:rsid w:val="000832C3"/>
    <w:rsid w:val="000A092C"/>
    <w:rsid w:val="000A328F"/>
    <w:rsid w:val="000A5C33"/>
    <w:rsid w:val="000B1BA4"/>
    <w:rsid w:val="000B21EB"/>
    <w:rsid w:val="000B2610"/>
    <w:rsid w:val="000B2C60"/>
    <w:rsid w:val="000B4D6E"/>
    <w:rsid w:val="000B6384"/>
    <w:rsid w:val="000C1964"/>
    <w:rsid w:val="000C1F5C"/>
    <w:rsid w:val="000C2236"/>
    <w:rsid w:val="000C236B"/>
    <w:rsid w:val="000C4494"/>
    <w:rsid w:val="000C6AF5"/>
    <w:rsid w:val="000D150F"/>
    <w:rsid w:val="000D18B2"/>
    <w:rsid w:val="000D25E2"/>
    <w:rsid w:val="000D5AF8"/>
    <w:rsid w:val="000E11B2"/>
    <w:rsid w:val="000E1D70"/>
    <w:rsid w:val="000E6CFB"/>
    <w:rsid w:val="000F25E3"/>
    <w:rsid w:val="000F5085"/>
    <w:rsid w:val="000F5E35"/>
    <w:rsid w:val="000F6336"/>
    <w:rsid w:val="000F7AF4"/>
    <w:rsid w:val="00101ABA"/>
    <w:rsid w:val="00104B8E"/>
    <w:rsid w:val="00104C9E"/>
    <w:rsid w:val="00105C5B"/>
    <w:rsid w:val="00111944"/>
    <w:rsid w:val="00120823"/>
    <w:rsid w:val="001229D8"/>
    <w:rsid w:val="00126BD2"/>
    <w:rsid w:val="0013714B"/>
    <w:rsid w:val="00140B99"/>
    <w:rsid w:val="0014199F"/>
    <w:rsid w:val="00143C01"/>
    <w:rsid w:val="001441C9"/>
    <w:rsid w:val="00144364"/>
    <w:rsid w:val="00144883"/>
    <w:rsid w:val="001534F4"/>
    <w:rsid w:val="001542A2"/>
    <w:rsid w:val="00154F16"/>
    <w:rsid w:val="00156C27"/>
    <w:rsid w:val="00160CF2"/>
    <w:rsid w:val="00165304"/>
    <w:rsid w:val="001741CA"/>
    <w:rsid w:val="001777F1"/>
    <w:rsid w:val="00182AC0"/>
    <w:rsid w:val="0018353F"/>
    <w:rsid w:val="001838F6"/>
    <w:rsid w:val="00185A11"/>
    <w:rsid w:val="00187777"/>
    <w:rsid w:val="0019366C"/>
    <w:rsid w:val="0019605F"/>
    <w:rsid w:val="001A0AC1"/>
    <w:rsid w:val="001A3F1A"/>
    <w:rsid w:val="001A59BF"/>
    <w:rsid w:val="001B0F66"/>
    <w:rsid w:val="001B5F36"/>
    <w:rsid w:val="001C71DF"/>
    <w:rsid w:val="001D02B9"/>
    <w:rsid w:val="001D1FD8"/>
    <w:rsid w:val="001D2AFE"/>
    <w:rsid w:val="001D3D1A"/>
    <w:rsid w:val="001E0466"/>
    <w:rsid w:val="001E43EC"/>
    <w:rsid w:val="001E58EB"/>
    <w:rsid w:val="001F1E06"/>
    <w:rsid w:val="001F7850"/>
    <w:rsid w:val="001F7BB0"/>
    <w:rsid w:val="00201CBA"/>
    <w:rsid w:val="00202149"/>
    <w:rsid w:val="00207271"/>
    <w:rsid w:val="00212BDF"/>
    <w:rsid w:val="0021583C"/>
    <w:rsid w:val="0022210A"/>
    <w:rsid w:val="00237C46"/>
    <w:rsid w:val="002449D9"/>
    <w:rsid w:val="00246325"/>
    <w:rsid w:val="00252E96"/>
    <w:rsid w:val="00253647"/>
    <w:rsid w:val="00256A88"/>
    <w:rsid w:val="00260526"/>
    <w:rsid w:val="00261919"/>
    <w:rsid w:val="002626D2"/>
    <w:rsid w:val="0026372A"/>
    <w:rsid w:val="00263DDA"/>
    <w:rsid w:val="0026672D"/>
    <w:rsid w:val="00270141"/>
    <w:rsid w:val="00270DCB"/>
    <w:rsid w:val="00276750"/>
    <w:rsid w:val="002801D7"/>
    <w:rsid w:val="002812A0"/>
    <w:rsid w:val="002860A9"/>
    <w:rsid w:val="00286F0B"/>
    <w:rsid w:val="00291E14"/>
    <w:rsid w:val="00292865"/>
    <w:rsid w:val="00292C17"/>
    <w:rsid w:val="00293FA3"/>
    <w:rsid w:val="0029598B"/>
    <w:rsid w:val="002965AA"/>
    <w:rsid w:val="002A33DB"/>
    <w:rsid w:val="002A3474"/>
    <w:rsid w:val="002A6622"/>
    <w:rsid w:val="002A6646"/>
    <w:rsid w:val="002B0AC2"/>
    <w:rsid w:val="002B6B54"/>
    <w:rsid w:val="002B6D6D"/>
    <w:rsid w:val="002B7342"/>
    <w:rsid w:val="002B75A5"/>
    <w:rsid w:val="002C19CB"/>
    <w:rsid w:val="002C2740"/>
    <w:rsid w:val="002C48C0"/>
    <w:rsid w:val="002C677A"/>
    <w:rsid w:val="002D0BE6"/>
    <w:rsid w:val="002D4F53"/>
    <w:rsid w:val="002D7337"/>
    <w:rsid w:val="002E2026"/>
    <w:rsid w:val="002F3547"/>
    <w:rsid w:val="002F52DD"/>
    <w:rsid w:val="002F5409"/>
    <w:rsid w:val="002F7528"/>
    <w:rsid w:val="00311E97"/>
    <w:rsid w:val="0031230F"/>
    <w:rsid w:val="003144A6"/>
    <w:rsid w:val="00315334"/>
    <w:rsid w:val="00315B98"/>
    <w:rsid w:val="00323D74"/>
    <w:rsid w:val="00326166"/>
    <w:rsid w:val="0032781D"/>
    <w:rsid w:val="003279A4"/>
    <w:rsid w:val="0033061E"/>
    <w:rsid w:val="00331681"/>
    <w:rsid w:val="003439A3"/>
    <w:rsid w:val="003466B9"/>
    <w:rsid w:val="00351309"/>
    <w:rsid w:val="00352D97"/>
    <w:rsid w:val="00356135"/>
    <w:rsid w:val="00360F1C"/>
    <w:rsid w:val="0036195B"/>
    <w:rsid w:val="00367AA6"/>
    <w:rsid w:val="003717D0"/>
    <w:rsid w:val="00374B4A"/>
    <w:rsid w:val="00375589"/>
    <w:rsid w:val="00376055"/>
    <w:rsid w:val="0037611D"/>
    <w:rsid w:val="00377D33"/>
    <w:rsid w:val="00380AF1"/>
    <w:rsid w:val="00383F38"/>
    <w:rsid w:val="003848A6"/>
    <w:rsid w:val="003860E6"/>
    <w:rsid w:val="00396267"/>
    <w:rsid w:val="003A2066"/>
    <w:rsid w:val="003A6BD0"/>
    <w:rsid w:val="003A7B74"/>
    <w:rsid w:val="003A7E88"/>
    <w:rsid w:val="003B015B"/>
    <w:rsid w:val="003B3FF3"/>
    <w:rsid w:val="003C0082"/>
    <w:rsid w:val="003C175B"/>
    <w:rsid w:val="003C3619"/>
    <w:rsid w:val="003C5051"/>
    <w:rsid w:val="003C6BAD"/>
    <w:rsid w:val="003D1BDF"/>
    <w:rsid w:val="003E014F"/>
    <w:rsid w:val="003E0C20"/>
    <w:rsid w:val="003E2735"/>
    <w:rsid w:val="003E4D69"/>
    <w:rsid w:val="003E5617"/>
    <w:rsid w:val="003F615A"/>
    <w:rsid w:val="00403E79"/>
    <w:rsid w:val="004045FC"/>
    <w:rsid w:val="0040775D"/>
    <w:rsid w:val="00413AE8"/>
    <w:rsid w:val="00413C0E"/>
    <w:rsid w:val="00415AC7"/>
    <w:rsid w:val="00415C0C"/>
    <w:rsid w:val="0041679D"/>
    <w:rsid w:val="0042129F"/>
    <w:rsid w:val="004243E0"/>
    <w:rsid w:val="00425DE2"/>
    <w:rsid w:val="00426F8E"/>
    <w:rsid w:val="00431E31"/>
    <w:rsid w:val="00432C24"/>
    <w:rsid w:val="00444CD5"/>
    <w:rsid w:val="00447B32"/>
    <w:rsid w:val="00450D0D"/>
    <w:rsid w:val="004532DF"/>
    <w:rsid w:val="00457B74"/>
    <w:rsid w:val="00461965"/>
    <w:rsid w:val="00463AE9"/>
    <w:rsid w:val="00464B8E"/>
    <w:rsid w:val="00465191"/>
    <w:rsid w:val="004701C6"/>
    <w:rsid w:val="004708E2"/>
    <w:rsid w:val="00472255"/>
    <w:rsid w:val="00473C52"/>
    <w:rsid w:val="004743B5"/>
    <w:rsid w:val="004747DB"/>
    <w:rsid w:val="00477289"/>
    <w:rsid w:val="00477F11"/>
    <w:rsid w:val="004815EB"/>
    <w:rsid w:val="00481DFF"/>
    <w:rsid w:val="004825AE"/>
    <w:rsid w:val="0048483D"/>
    <w:rsid w:val="00486B93"/>
    <w:rsid w:val="00490A73"/>
    <w:rsid w:val="004A0F88"/>
    <w:rsid w:val="004A1330"/>
    <w:rsid w:val="004A18ED"/>
    <w:rsid w:val="004A196E"/>
    <w:rsid w:val="004A46F5"/>
    <w:rsid w:val="004A55E2"/>
    <w:rsid w:val="004A6B29"/>
    <w:rsid w:val="004A70C6"/>
    <w:rsid w:val="004B4A11"/>
    <w:rsid w:val="004C1FF3"/>
    <w:rsid w:val="004C2B55"/>
    <w:rsid w:val="004C76B1"/>
    <w:rsid w:val="004D2A0D"/>
    <w:rsid w:val="004E021F"/>
    <w:rsid w:val="004E2C7C"/>
    <w:rsid w:val="004E43D4"/>
    <w:rsid w:val="004E6137"/>
    <w:rsid w:val="004F19B6"/>
    <w:rsid w:val="004F1E27"/>
    <w:rsid w:val="004F5EAC"/>
    <w:rsid w:val="005149B0"/>
    <w:rsid w:val="005173A9"/>
    <w:rsid w:val="005176D0"/>
    <w:rsid w:val="00520C43"/>
    <w:rsid w:val="0052216B"/>
    <w:rsid w:val="005254E4"/>
    <w:rsid w:val="005313E1"/>
    <w:rsid w:val="0053362A"/>
    <w:rsid w:val="005337DE"/>
    <w:rsid w:val="005401F9"/>
    <w:rsid w:val="005405EB"/>
    <w:rsid w:val="00541B35"/>
    <w:rsid w:val="0054380A"/>
    <w:rsid w:val="00547B02"/>
    <w:rsid w:val="005514FF"/>
    <w:rsid w:val="0055599E"/>
    <w:rsid w:val="00561519"/>
    <w:rsid w:val="00561AF8"/>
    <w:rsid w:val="00562142"/>
    <w:rsid w:val="00565041"/>
    <w:rsid w:val="00566DB3"/>
    <w:rsid w:val="0057139B"/>
    <w:rsid w:val="00571FBD"/>
    <w:rsid w:val="0057303F"/>
    <w:rsid w:val="00573ABB"/>
    <w:rsid w:val="00575962"/>
    <w:rsid w:val="00575B29"/>
    <w:rsid w:val="0058067C"/>
    <w:rsid w:val="00584683"/>
    <w:rsid w:val="005857FB"/>
    <w:rsid w:val="005864A3"/>
    <w:rsid w:val="00586543"/>
    <w:rsid w:val="00591C02"/>
    <w:rsid w:val="00592A5B"/>
    <w:rsid w:val="00592A8A"/>
    <w:rsid w:val="00593B75"/>
    <w:rsid w:val="00595798"/>
    <w:rsid w:val="005A1761"/>
    <w:rsid w:val="005A3A3F"/>
    <w:rsid w:val="005A584C"/>
    <w:rsid w:val="005A723D"/>
    <w:rsid w:val="005A747B"/>
    <w:rsid w:val="005A7EA9"/>
    <w:rsid w:val="005B0ADE"/>
    <w:rsid w:val="005B1278"/>
    <w:rsid w:val="005B13BB"/>
    <w:rsid w:val="005B7B23"/>
    <w:rsid w:val="005C1897"/>
    <w:rsid w:val="005C1A9E"/>
    <w:rsid w:val="005C338E"/>
    <w:rsid w:val="005C4806"/>
    <w:rsid w:val="005D1921"/>
    <w:rsid w:val="005D2601"/>
    <w:rsid w:val="005E1411"/>
    <w:rsid w:val="005E6A1F"/>
    <w:rsid w:val="005F01FF"/>
    <w:rsid w:val="005F35BC"/>
    <w:rsid w:val="005F5C7B"/>
    <w:rsid w:val="005F610A"/>
    <w:rsid w:val="005F639F"/>
    <w:rsid w:val="005F6C73"/>
    <w:rsid w:val="0060149B"/>
    <w:rsid w:val="00601DAE"/>
    <w:rsid w:val="006041EF"/>
    <w:rsid w:val="00614675"/>
    <w:rsid w:val="006146A6"/>
    <w:rsid w:val="00616ADE"/>
    <w:rsid w:val="00617461"/>
    <w:rsid w:val="006318E6"/>
    <w:rsid w:val="006327DB"/>
    <w:rsid w:val="006338C5"/>
    <w:rsid w:val="00637A1A"/>
    <w:rsid w:val="00640132"/>
    <w:rsid w:val="00642CE7"/>
    <w:rsid w:val="00643CAA"/>
    <w:rsid w:val="006537DD"/>
    <w:rsid w:val="00657F8D"/>
    <w:rsid w:val="0066086E"/>
    <w:rsid w:val="00661F43"/>
    <w:rsid w:val="0066456D"/>
    <w:rsid w:val="006734E4"/>
    <w:rsid w:val="00681600"/>
    <w:rsid w:val="00682A51"/>
    <w:rsid w:val="00684602"/>
    <w:rsid w:val="00687D00"/>
    <w:rsid w:val="00693B78"/>
    <w:rsid w:val="006953B4"/>
    <w:rsid w:val="00695627"/>
    <w:rsid w:val="00695C1E"/>
    <w:rsid w:val="00696C92"/>
    <w:rsid w:val="006A2D49"/>
    <w:rsid w:val="006A56D3"/>
    <w:rsid w:val="006A70DE"/>
    <w:rsid w:val="006B2CDA"/>
    <w:rsid w:val="006B5AAC"/>
    <w:rsid w:val="006C3A73"/>
    <w:rsid w:val="006D2620"/>
    <w:rsid w:val="006D2D78"/>
    <w:rsid w:val="006D65AD"/>
    <w:rsid w:val="006D7F4C"/>
    <w:rsid w:val="006E27EA"/>
    <w:rsid w:val="006E4318"/>
    <w:rsid w:val="006E51CD"/>
    <w:rsid w:val="006E540B"/>
    <w:rsid w:val="006E757D"/>
    <w:rsid w:val="006F4410"/>
    <w:rsid w:val="00702283"/>
    <w:rsid w:val="00702DB4"/>
    <w:rsid w:val="00703C72"/>
    <w:rsid w:val="00704D5F"/>
    <w:rsid w:val="007073E9"/>
    <w:rsid w:val="007102B4"/>
    <w:rsid w:val="007102C7"/>
    <w:rsid w:val="00711669"/>
    <w:rsid w:val="00711C75"/>
    <w:rsid w:val="0071453C"/>
    <w:rsid w:val="0071601E"/>
    <w:rsid w:val="007166CF"/>
    <w:rsid w:val="00724842"/>
    <w:rsid w:val="00725D3D"/>
    <w:rsid w:val="007358BB"/>
    <w:rsid w:val="00735B16"/>
    <w:rsid w:val="00737C01"/>
    <w:rsid w:val="00741B4C"/>
    <w:rsid w:val="007422FD"/>
    <w:rsid w:val="00745BC0"/>
    <w:rsid w:val="007465E6"/>
    <w:rsid w:val="00750DC7"/>
    <w:rsid w:val="00751C1E"/>
    <w:rsid w:val="007534E5"/>
    <w:rsid w:val="007536C6"/>
    <w:rsid w:val="00754EAE"/>
    <w:rsid w:val="00755A0F"/>
    <w:rsid w:val="00755D58"/>
    <w:rsid w:val="00761174"/>
    <w:rsid w:val="00761CD0"/>
    <w:rsid w:val="007649E4"/>
    <w:rsid w:val="007749FF"/>
    <w:rsid w:val="007761D1"/>
    <w:rsid w:val="00782DFB"/>
    <w:rsid w:val="0078656A"/>
    <w:rsid w:val="00790240"/>
    <w:rsid w:val="00790886"/>
    <w:rsid w:val="00791D88"/>
    <w:rsid w:val="00792ABF"/>
    <w:rsid w:val="0079313A"/>
    <w:rsid w:val="00793668"/>
    <w:rsid w:val="007A0EE1"/>
    <w:rsid w:val="007A45D1"/>
    <w:rsid w:val="007A55A1"/>
    <w:rsid w:val="007A6C27"/>
    <w:rsid w:val="007B1FB3"/>
    <w:rsid w:val="007B2257"/>
    <w:rsid w:val="007B6D1C"/>
    <w:rsid w:val="007C4DF9"/>
    <w:rsid w:val="007C53FA"/>
    <w:rsid w:val="007D1669"/>
    <w:rsid w:val="007D1FD8"/>
    <w:rsid w:val="007D3476"/>
    <w:rsid w:val="007D443F"/>
    <w:rsid w:val="007D5C50"/>
    <w:rsid w:val="007D7534"/>
    <w:rsid w:val="007E2583"/>
    <w:rsid w:val="007E349A"/>
    <w:rsid w:val="007E3B5C"/>
    <w:rsid w:val="007E6486"/>
    <w:rsid w:val="007E7393"/>
    <w:rsid w:val="007F01B9"/>
    <w:rsid w:val="007F0B98"/>
    <w:rsid w:val="007F1BA1"/>
    <w:rsid w:val="007F7077"/>
    <w:rsid w:val="00806708"/>
    <w:rsid w:val="00810CA0"/>
    <w:rsid w:val="00812884"/>
    <w:rsid w:val="00817E91"/>
    <w:rsid w:val="008215AD"/>
    <w:rsid w:val="00823B7A"/>
    <w:rsid w:val="00824019"/>
    <w:rsid w:val="00826A2A"/>
    <w:rsid w:val="00826C85"/>
    <w:rsid w:val="00830E41"/>
    <w:rsid w:val="008418E2"/>
    <w:rsid w:val="00842769"/>
    <w:rsid w:val="00843151"/>
    <w:rsid w:val="00851701"/>
    <w:rsid w:val="008521AB"/>
    <w:rsid w:val="00863C90"/>
    <w:rsid w:val="0086404E"/>
    <w:rsid w:val="00864082"/>
    <w:rsid w:val="0087008D"/>
    <w:rsid w:val="00872088"/>
    <w:rsid w:val="008744FF"/>
    <w:rsid w:val="0087638A"/>
    <w:rsid w:val="00876670"/>
    <w:rsid w:val="0088128B"/>
    <w:rsid w:val="008826B7"/>
    <w:rsid w:val="00884F57"/>
    <w:rsid w:val="008945FD"/>
    <w:rsid w:val="008A13DA"/>
    <w:rsid w:val="008A5701"/>
    <w:rsid w:val="008A57DA"/>
    <w:rsid w:val="008A7A5C"/>
    <w:rsid w:val="008B2FAD"/>
    <w:rsid w:val="008B32E9"/>
    <w:rsid w:val="008B56D0"/>
    <w:rsid w:val="008B7A62"/>
    <w:rsid w:val="008C0BF2"/>
    <w:rsid w:val="008C31C7"/>
    <w:rsid w:val="008C5CF7"/>
    <w:rsid w:val="008C79E3"/>
    <w:rsid w:val="008D164D"/>
    <w:rsid w:val="008D366D"/>
    <w:rsid w:val="008D39E7"/>
    <w:rsid w:val="008D51E3"/>
    <w:rsid w:val="008E3FC9"/>
    <w:rsid w:val="008E67D7"/>
    <w:rsid w:val="008E70EA"/>
    <w:rsid w:val="008F0748"/>
    <w:rsid w:val="008F0877"/>
    <w:rsid w:val="008F25C5"/>
    <w:rsid w:val="00901305"/>
    <w:rsid w:val="00901FC4"/>
    <w:rsid w:val="00904114"/>
    <w:rsid w:val="00904750"/>
    <w:rsid w:val="00905D41"/>
    <w:rsid w:val="00906B28"/>
    <w:rsid w:val="009106B2"/>
    <w:rsid w:val="00910D30"/>
    <w:rsid w:val="00914D67"/>
    <w:rsid w:val="00915A22"/>
    <w:rsid w:val="009175A7"/>
    <w:rsid w:val="009175A9"/>
    <w:rsid w:val="00923139"/>
    <w:rsid w:val="00924F5A"/>
    <w:rsid w:val="0093083F"/>
    <w:rsid w:val="00930FFC"/>
    <w:rsid w:val="00932064"/>
    <w:rsid w:val="00933602"/>
    <w:rsid w:val="0093620C"/>
    <w:rsid w:val="00940873"/>
    <w:rsid w:val="00940B88"/>
    <w:rsid w:val="00945DEC"/>
    <w:rsid w:val="00946B11"/>
    <w:rsid w:val="009515EF"/>
    <w:rsid w:val="00954EE1"/>
    <w:rsid w:val="0095507B"/>
    <w:rsid w:val="0095511C"/>
    <w:rsid w:val="00957536"/>
    <w:rsid w:val="0095765A"/>
    <w:rsid w:val="00957B69"/>
    <w:rsid w:val="00960724"/>
    <w:rsid w:val="00966720"/>
    <w:rsid w:val="009673EE"/>
    <w:rsid w:val="00973BC9"/>
    <w:rsid w:val="0097548E"/>
    <w:rsid w:val="00976058"/>
    <w:rsid w:val="00996724"/>
    <w:rsid w:val="009A1291"/>
    <w:rsid w:val="009A6729"/>
    <w:rsid w:val="009A7E3D"/>
    <w:rsid w:val="009B08E6"/>
    <w:rsid w:val="009B46A7"/>
    <w:rsid w:val="009B5112"/>
    <w:rsid w:val="009B52D2"/>
    <w:rsid w:val="009B7895"/>
    <w:rsid w:val="009C185C"/>
    <w:rsid w:val="009C3C5E"/>
    <w:rsid w:val="009C47AE"/>
    <w:rsid w:val="009C47E5"/>
    <w:rsid w:val="009C5BF8"/>
    <w:rsid w:val="009D074E"/>
    <w:rsid w:val="009D14E3"/>
    <w:rsid w:val="009E2071"/>
    <w:rsid w:val="009E3BEB"/>
    <w:rsid w:val="009E53AC"/>
    <w:rsid w:val="009E55BA"/>
    <w:rsid w:val="009E56F2"/>
    <w:rsid w:val="009F3034"/>
    <w:rsid w:val="009F7116"/>
    <w:rsid w:val="00A00582"/>
    <w:rsid w:val="00A012EA"/>
    <w:rsid w:val="00A02C7C"/>
    <w:rsid w:val="00A11AAC"/>
    <w:rsid w:val="00A20344"/>
    <w:rsid w:val="00A224A0"/>
    <w:rsid w:val="00A27BC4"/>
    <w:rsid w:val="00A301CC"/>
    <w:rsid w:val="00A3116D"/>
    <w:rsid w:val="00A35140"/>
    <w:rsid w:val="00A37A6C"/>
    <w:rsid w:val="00A40342"/>
    <w:rsid w:val="00A422E7"/>
    <w:rsid w:val="00A42FB2"/>
    <w:rsid w:val="00A43A18"/>
    <w:rsid w:val="00A55201"/>
    <w:rsid w:val="00A57010"/>
    <w:rsid w:val="00A5730F"/>
    <w:rsid w:val="00A60531"/>
    <w:rsid w:val="00A60C64"/>
    <w:rsid w:val="00A62BDE"/>
    <w:rsid w:val="00A652F1"/>
    <w:rsid w:val="00A66A75"/>
    <w:rsid w:val="00A66B9E"/>
    <w:rsid w:val="00A76E6B"/>
    <w:rsid w:val="00A8530C"/>
    <w:rsid w:val="00A90900"/>
    <w:rsid w:val="00A91E13"/>
    <w:rsid w:val="00A94D51"/>
    <w:rsid w:val="00A97B7C"/>
    <w:rsid w:val="00AA17AE"/>
    <w:rsid w:val="00AA1B28"/>
    <w:rsid w:val="00AA2943"/>
    <w:rsid w:val="00AA2C63"/>
    <w:rsid w:val="00AA63C6"/>
    <w:rsid w:val="00AA7AD2"/>
    <w:rsid w:val="00AB09F8"/>
    <w:rsid w:val="00AC67B9"/>
    <w:rsid w:val="00AD13C7"/>
    <w:rsid w:val="00AD6EFD"/>
    <w:rsid w:val="00AE285C"/>
    <w:rsid w:val="00AE4F78"/>
    <w:rsid w:val="00AE5846"/>
    <w:rsid w:val="00AF136B"/>
    <w:rsid w:val="00B00676"/>
    <w:rsid w:val="00B01209"/>
    <w:rsid w:val="00B05D73"/>
    <w:rsid w:val="00B11F85"/>
    <w:rsid w:val="00B12AE4"/>
    <w:rsid w:val="00B14EAA"/>
    <w:rsid w:val="00B172E9"/>
    <w:rsid w:val="00B17915"/>
    <w:rsid w:val="00B21881"/>
    <w:rsid w:val="00B23C3F"/>
    <w:rsid w:val="00B255B8"/>
    <w:rsid w:val="00B33F9F"/>
    <w:rsid w:val="00B35A59"/>
    <w:rsid w:val="00B43259"/>
    <w:rsid w:val="00B43FB4"/>
    <w:rsid w:val="00B47DF8"/>
    <w:rsid w:val="00B514B8"/>
    <w:rsid w:val="00B545FB"/>
    <w:rsid w:val="00B57708"/>
    <w:rsid w:val="00B65A5E"/>
    <w:rsid w:val="00B75280"/>
    <w:rsid w:val="00B77387"/>
    <w:rsid w:val="00B81606"/>
    <w:rsid w:val="00B81937"/>
    <w:rsid w:val="00B90D78"/>
    <w:rsid w:val="00B91837"/>
    <w:rsid w:val="00B91E01"/>
    <w:rsid w:val="00B93A02"/>
    <w:rsid w:val="00B96FBA"/>
    <w:rsid w:val="00B97A0B"/>
    <w:rsid w:val="00B97D27"/>
    <w:rsid w:val="00BA6BA7"/>
    <w:rsid w:val="00BA7855"/>
    <w:rsid w:val="00BB59AA"/>
    <w:rsid w:val="00BB62A2"/>
    <w:rsid w:val="00BC1B86"/>
    <w:rsid w:val="00BC3826"/>
    <w:rsid w:val="00BC526E"/>
    <w:rsid w:val="00BC5AE4"/>
    <w:rsid w:val="00BC6306"/>
    <w:rsid w:val="00BD1507"/>
    <w:rsid w:val="00BD4BBA"/>
    <w:rsid w:val="00BD5DA1"/>
    <w:rsid w:val="00BD6A89"/>
    <w:rsid w:val="00BE2668"/>
    <w:rsid w:val="00BE3748"/>
    <w:rsid w:val="00BF39E8"/>
    <w:rsid w:val="00BF5554"/>
    <w:rsid w:val="00C01DA1"/>
    <w:rsid w:val="00C02603"/>
    <w:rsid w:val="00C033A9"/>
    <w:rsid w:val="00C03F98"/>
    <w:rsid w:val="00C15B13"/>
    <w:rsid w:val="00C17120"/>
    <w:rsid w:val="00C21925"/>
    <w:rsid w:val="00C2208B"/>
    <w:rsid w:val="00C22409"/>
    <w:rsid w:val="00C228F4"/>
    <w:rsid w:val="00C23407"/>
    <w:rsid w:val="00C307D8"/>
    <w:rsid w:val="00C32F5B"/>
    <w:rsid w:val="00C3384E"/>
    <w:rsid w:val="00C34923"/>
    <w:rsid w:val="00C35896"/>
    <w:rsid w:val="00C3589D"/>
    <w:rsid w:val="00C418C5"/>
    <w:rsid w:val="00C41C3B"/>
    <w:rsid w:val="00C42FA4"/>
    <w:rsid w:val="00C43054"/>
    <w:rsid w:val="00C433CA"/>
    <w:rsid w:val="00C46365"/>
    <w:rsid w:val="00C47A12"/>
    <w:rsid w:val="00C50678"/>
    <w:rsid w:val="00C5169C"/>
    <w:rsid w:val="00C519EC"/>
    <w:rsid w:val="00C54781"/>
    <w:rsid w:val="00C558D1"/>
    <w:rsid w:val="00C60419"/>
    <w:rsid w:val="00C61916"/>
    <w:rsid w:val="00C636A5"/>
    <w:rsid w:val="00C65E84"/>
    <w:rsid w:val="00C71C1E"/>
    <w:rsid w:val="00C83DF0"/>
    <w:rsid w:val="00C8725D"/>
    <w:rsid w:val="00C8758B"/>
    <w:rsid w:val="00C90D4E"/>
    <w:rsid w:val="00C9129D"/>
    <w:rsid w:val="00C93E69"/>
    <w:rsid w:val="00C95A2C"/>
    <w:rsid w:val="00CA2681"/>
    <w:rsid w:val="00CA2F28"/>
    <w:rsid w:val="00CA50A9"/>
    <w:rsid w:val="00CA6F34"/>
    <w:rsid w:val="00CB4E37"/>
    <w:rsid w:val="00CB7F34"/>
    <w:rsid w:val="00CC10D1"/>
    <w:rsid w:val="00CC19B2"/>
    <w:rsid w:val="00CC54D3"/>
    <w:rsid w:val="00CD36A6"/>
    <w:rsid w:val="00CD4A85"/>
    <w:rsid w:val="00CD75B8"/>
    <w:rsid w:val="00CE0414"/>
    <w:rsid w:val="00CE146C"/>
    <w:rsid w:val="00CE2B16"/>
    <w:rsid w:val="00CE32D2"/>
    <w:rsid w:val="00CE5973"/>
    <w:rsid w:val="00CF37D0"/>
    <w:rsid w:val="00CF5A70"/>
    <w:rsid w:val="00D033B4"/>
    <w:rsid w:val="00D038E9"/>
    <w:rsid w:val="00D0393C"/>
    <w:rsid w:val="00D10E6A"/>
    <w:rsid w:val="00D1161A"/>
    <w:rsid w:val="00D129F8"/>
    <w:rsid w:val="00D142D2"/>
    <w:rsid w:val="00D2223B"/>
    <w:rsid w:val="00D27CCE"/>
    <w:rsid w:val="00D31BAE"/>
    <w:rsid w:val="00D31F80"/>
    <w:rsid w:val="00D33F4A"/>
    <w:rsid w:val="00D35BE9"/>
    <w:rsid w:val="00D369AD"/>
    <w:rsid w:val="00D36AE5"/>
    <w:rsid w:val="00D41201"/>
    <w:rsid w:val="00D43FE7"/>
    <w:rsid w:val="00D46C49"/>
    <w:rsid w:val="00D46FC4"/>
    <w:rsid w:val="00D476BB"/>
    <w:rsid w:val="00D510F9"/>
    <w:rsid w:val="00D54BC6"/>
    <w:rsid w:val="00D5728C"/>
    <w:rsid w:val="00D622E1"/>
    <w:rsid w:val="00D747FE"/>
    <w:rsid w:val="00D7590A"/>
    <w:rsid w:val="00D811AF"/>
    <w:rsid w:val="00D87DF9"/>
    <w:rsid w:val="00D92462"/>
    <w:rsid w:val="00D952A3"/>
    <w:rsid w:val="00D957CC"/>
    <w:rsid w:val="00D96735"/>
    <w:rsid w:val="00D971A3"/>
    <w:rsid w:val="00D9738F"/>
    <w:rsid w:val="00DB0CFE"/>
    <w:rsid w:val="00DB18D2"/>
    <w:rsid w:val="00DC31C0"/>
    <w:rsid w:val="00DC3FE7"/>
    <w:rsid w:val="00DC43EF"/>
    <w:rsid w:val="00DC60DE"/>
    <w:rsid w:val="00DC78D5"/>
    <w:rsid w:val="00DD5419"/>
    <w:rsid w:val="00DE2EDE"/>
    <w:rsid w:val="00DE3164"/>
    <w:rsid w:val="00DE5C65"/>
    <w:rsid w:val="00DE5F36"/>
    <w:rsid w:val="00DE7F79"/>
    <w:rsid w:val="00DF07CB"/>
    <w:rsid w:val="00DF0A2F"/>
    <w:rsid w:val="00DF25CB"/>
    <w:rsid w:val="00E04BA4"/>
    <w:rsid w:val="00E11850"/>
    <w:rsid w:val="00E12E5F"/>
    <w:rsid w:val="00E132A1"/>
    <w:rsid w:val="00E14B69"/>
    <w:rsid w:val="00E16196"/>
    <w:rsid w:val="00E231A4"/>
    <w:rsid w:val="00E27CEF"/>
    <w:rsid w:val="00E27FDC"/>
    <w:rsid w:val="00E30299"/>
    <w:rsid w:val="00E327E6"/>
    <w:rsid w:val="00E36CA5"/>
    <w:rsid w:val="00E40A6B"/>
    <w:rsid w:val="00E41523"/>
    <w:rsid w:val="00E415FE"/>
    <w:rsid w:val="00E42CA2"/>
    <w:rsid w:val="00E44897"/>
    <w:rsid w:val="00E4556D"/>
    <w:rsid w:val="00E47929"/>
    <w:rsid w:val="00E50EF9"/>
    <w:rsid w:val="00E531B9"/>
    <w:rsid w:val="00E53ED7"/>
    <w:rsid w:val="00E54ACA"/>
    <w:rsid w:val="00E55257"/>
    <w:rsid w:val="00E56BDF"/>
    <w:rsid w:val="00E74C64"/>
    <w:rsid w:val="00E76C42"/>
    <w:rsid w:val="00E77C76"/>
    <w:rsid w:val="00E840C7"/>
    <w:rsid w:val="00E870D1"/>
    <w:rsid w:val="00E909AD"/>
    <w:rsid w:val="00E910CF"/>
    <w:rsid w:val="00E96EE9"/>
    <w:rsid w:val="00E974E7"/>
    <w:rsid w:val="00EA2DF5"/>
    <w:rsid w:val="00EA3AAE"/>
    <w:rsid w:val="00EA3B86"/>
    <w:rsid w:val="00EA4EC2"/>
    <w:rsid w:val="00EB1D4C"/>
    <w:rsid w:val="00EB2CC0"/>
    <w:rsid w:val="00EB55EA"/>
    <w:rsid w:val="00EC33ED"/>
    <w:rsid w:val="00EC6860"/>
    <w:rsid w:val="00ED2B55"/>
    <w:rsid w:val="00ED3C2A"/>
    <w:rsid w:val="00ED4266"/>
    <w:rsid w:val="00EE3169"/>
    <w:rsid w:val="00EE62C8"/>
    <w:rsid w:val="00EE79E2"/>
    <w:rsid w:val="00EF1DBD"/>
    <w:rsid w:val="00EF4AA2"/>
    <w:rsid w:val="00EF766B"/>
    <w:rsid w:val="00F009B0"/>
    <w:rsid w:val="00F03B0E"/>
    <w:rsid w:val="00F04DF8"/>
    <w:rsid w:val="00F06106"/>
    <w:rsid w:val="00F15A15"/>
    <w:rsid w:val="00F25A28"/>
    <w:rsid w:val="00F26A5C"/>
    <w:rsid w:val="00F321FC"/>
    <w:rsid w:val="00F34A5B"/>
    <w:rsid w:val="00F40B24"/>
    <w:rsid w:val="00F41748"/>
    <w:rsid w:val="00F46950"/>
    <w:rsid w:val="00F5048B"/>
    <w:rsid w:val="00F54271"/>
    <w:rsid w:val="00F6539B"/>
    <w:rsid w:val="00F666AB"/>
    <w:rsid w:val="00F7179D"/>
    <w:rsid w:val="00F74D2D"/>
    <w:rsid w:val="00F7766B"/>
    <w:rsid w:val="00F801C0"/>
    <w:rsid w:val="00F82E1C"/>
    <w:rsid w:val="00F860AF"/>
    <w:rsid w:val="00F91EEB"/>
    <w:rsid w:val="00F92B9B"/>
    <w:rsid w:val="00F950B9"/>
    <w:rsid w:val="00F96011"/>
    <w:rsid w:val="00F97074"/>
    <w:rsid w:val="00FB5C37"/>
    <w:rsid w:val="00FB66E8"/>
    <w:rsid w:val="00FC2E8B"/>
    <w:rsid w:val="00FC36C6"/>
    <w:rsid w:val="00FC5A91"/>
    <w:rsid w:val="00FC5CAE"/>
    <w:rsid w:val="00FC6D97"/>
    <w:rsid w:val="00FD40D9"/>
    <w:rsid w:val="00FD5931"/>
    <w:rsid w:val="00FE0236"/>
    <w:rsid w:val="00FE15C2"/>
    <w:rsid w:val="00FE4EFC"/>
    <w:rsid w:val="00FE5245"/>
    <w:rsid w:val="00FF1150"/>
    <w:rsid w:val="00FF43B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35B31"/>
  <w15:chartTrackingRefBased/>
  <w15:docId w15:val="{B8B6697A-D8CB-4798-9BCF-831DD1F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%2B1-415-655-0001,,*01*25592886626%2353375749%23*01*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ownofwarren.my.webex.com/townofwarren.my/j.php?MTID=mb5d988c46b6f87f5415e9215e1b70b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naShirmer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98EE8206444C96DEE8EE24805BAC" ma:contentTypeVersion="7" ma:contentTypeDescription="Create a new document." ma:contentTypeScope="" ma:versionID="d69b7a4562e204962c4422daf861088c">
  <xsd:schema xmlns:xsd="http://www.w3.org/2001/XMLSchema" xmlns:xs="http://www.w3.org/2001/XMLSchema" xmlns:p="http://schemas.microsoft.com/office/2006/metadata/properties" xmlns:ns3="80bec300-11ed-4844-9f41-d4128bdccb7d" targetNamespace="http://schemas.microsoft.com/office/2006/metadata/properties" ma:root="true" ma:fieldsID="2b9631708b7cbb426e2f23dc3d2e6896" ns3:_="">
    <xsd:import namespace="80bec300-11ed-4844-9f41-d4128bdcc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c300-11ed-4844-9f41-d4128bdcc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FF59-B9FB-4BE6-8503-4033756E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ec300-11ed-4844-9f41-d4128bdcc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AE664-3524-4C1D-BDE7-91ACC4101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9ED4E-712E-49D0-A57A-5AE8A899A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32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Deina Shirmer</dc:creator>
  <cp:keywords/>
  <dc:description/>
  <cp:lastModifiedBy>Deina Shirmer</cp:lastModifiedBy>
  <cp:revision>21</cp:revision>
  <cp:lastPrinted>2022-11-16T16:53:00Z</cp:lastPrinted>
  <dcterms:created xsi:type="dcterms:W3CDTF">2022-11-16T16:20:00Z</dcterms:created>
  <dcterms:modified xsi:type="dcterms:W3CDTF">2022-11-16T16:55:00Z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0x010100AD1698EE8206444C96DEE8EE24805BAC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