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633"/>
        <w:tblW w:w="5903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8390"/>
        <w:gridCol w:w="3425"/>
      </w:tblGrid>
      <w:tr w:rsidR="00182AC0" w:rsidRPr="00A20344" w14:paraId="7C7F374B" w14:textId="77777777" w:rsidTr="00EA6DBA">
        <w:trPr>
          <w:trHeight w:val="878"/>
        </w:trPr>
        <w:tc>
          <w:tcPr>
            <w:tcW w:w="8390" w:type="dxa"/>
          </w:tcPr>
          <w:p w14:paraId="0501B5B1" w14:textId="77777777" w:rsidR="00182AC0" w:rsidRDefault="00182AC0" w:rsidP="00A40342">
            <w:pPr>
              <w:pStyle w:val="Heading2"/>
              <w:jc w:val="center"/>
              <w:outlineLvl w:val="1"/>
            </w:pPr>
          </w:p>
          <w:p w14:paraId="08DAFED2" w14:textId="77777777" w:rsidR="001B0345" w:rsidRDefault="001B0345" w:rsidP="001B0345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26"/>
                <w:szCs w:val="26"/>
              </w:rPr>
            </w:pPr>
          </w:p>
          <w:p w14:paraId="2AADADC9" w14:textId="072ABFB1" w:rsidR="001B0345" w:rsidRDefault="001B0345" w:rsidP="007E634E">
            <w:pPr>
              <w:tabs>
                <w:tab w:val="left" w:pos="3696"/>
                <w:tab w:val="center" w:pos="4455"/>
              </w:tabs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26"/>
                <w:szCs w:val="26"/>
              </w:rPr>
              <w:tab/>
            </w:r>
          </w:p>
          <w:p w14:paraId="2915881D" w14:textId="3183C6A4" w:rsidR="001B0345" w:rsidRPr="001B0345" w:rsidRDefault="001B0345" w:rsidP="00323E0B">
            <w:pPr>
              <w:tabs>
                <w:tab w:val="left" w:pos="2700"/>
                <w:tab w:val="left" w:pos="5253"/>
                <w:tab w:val="right" w:pos="8483"/>
              </w:tabs>
            </w:pPr>
            <w:r>
              <w:tab/>
            </w:r>
            <w:r w:rsidR="00503322">
              <w:tab/>
            </w:r>
            <w:r w:rsidR="00323E0B">
              <w:tab/>
            </w:r>
          </w:p>
        </w:tc>
        <w:tc>
          <w:tcPr>
            <w:tcW w:w="3425" w:type="dxa"/>
          </w:tcPr>
          <w:p w14:paraId="64BEC779" w14:textId="77777777" w:rsidR="00182AC0" w:rsidRDefault="00182AC0" w:rsidP="00A40342">
            <w:pPr>
              <w:pStyle w:val="Heading3"/>
              <w:outlineLvl w:val="2"/>
            </w:pPr>
          </w:p>
          <w:p w14:paraId="47D82914" w14:textId="77777777" w:rsidR="00E44BA0" w:rsidRDefault="00E44BA0" w:rsidP="00A40342">
            <w:pPr>
              <w:pStyle w:val="Heading3"/>
              <w:outlineLvl w:val="2"/>
            </w:pPr>
          </w:p>
          <w:p w14:paraId="1875DBD5" w14:textId="1EDAB82C" w:rsidR="00B554B4" w:rsidRPr="00B554B4" w:rsidRDefault="00B554B4" w:rsidP="00B554B4"/>
        </w:tc>
      </w:tr>
    </w:tbl>
    <w:tbl>
      <w:tblPr>
        <w:tblStyle w:val="TableGridLight"/>
        <w:tblW w:w="4772" w:type="pct"/>
        <w:tblInd w:w="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726"/>
        <w:gridCol w:w="8826"/>
      </w:tblGrid>
      <w:tr w:rsidR="00182AC0" w:rsidRPr="00702283" w14:paraId="4F8CB26D" w14:textId="77777777" w:rsidTr="00DC201A">
        <w:tc>
          <w:tcPr>
            <w:tcW w:w="726" w:type="dxa"/>
            <w:tcMar>
              <w:top w:w="0" w:type="dxa"/>
            </w:tcMar>
          </w:tcPr>
          <w:p w14:paraId="169FCDDA" w14:textId="2B79C062" w:rsidR="00182AC0" w:rsidRPr="008C3B62" w:rsidRDefault="00182AC0" w:rsidP="00182AC0">
            <w:pPr>
              <w:pStyle w:val="Heading3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  <w:p w14:paraId="368F2151" w14:textId="77777777" w:rsidR="0026372A" w:rsidRPr="008C3B62" w:rsidRDefault="0026372A" w:rsidP="00182AC0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8E43AF8" w14:textId="77777777" w:rsidR="0026372A" w:rsidRPr="008C3B62" w:rsidRDefault="0026372A" w:rsidP="00182AC0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8CCBC7A" w14:textId="77777777" w:rsidR="00A260AB" w:rsidRPr="00EC5BD0" w:rsidRDefault="00A260AB" w:rsidP="0007222F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8DC0F8D" w14:textId="77777777" w:rsidR="00461988" w:rsidRDefault="00461988" w:rsidP="00E002B3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D85461C" w14:textId="1A1F2BB2" w:rsidR="007102C7" w:rsidRPr="00EC5BD0" w:rsidRDefault="00A94265" w:rsidP="00E002B3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5BD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7A1A77">
              <w:rPr>
                <w:rFonts w:ascii="Arial" w:hAnsi="Arial" w:cs="Arial"/>
                <w:color w:val="000000" w:themeColor="text1"/>
                <w:sz w:val="20"/>
                <w:szCs w:val="20"/>
              </w:rPr>
              <w:t>1-</w:t>
            </w:r>
            <w:r w:rsidR="00E002B3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  <w:p w14:paraId="5A18CDD8" w14:textId="77777777" w:rsidR="008E0CDF" w:rsidRDefault="008E0CDF" w:rsidP="00FE3C37">
            <w:pPr>
              <w:pStyle w:val="Heading3"/>
              <w:ind w:hanging="14"/>
              <w:jc w:val="right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CB1E83" w14:textId="77777777" w:rsidR="009D5F4B" w:rsidRDefault="009D5F4B" w:rsidP="00FE3C37">
            <w:pPr>
              <w:pStyle w:val="Heading3"/>
              <w:ind w:hanging="14"/>
              <w:jc w:val="right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BB4B69" w14:textId="77777777" w:rsidR="009D5F4B" w:rsidRDefault="009D5F4B" w:rsidP="00FE3C37">
            <w:pPr>
              <w:pStyle w:val="Heading3"/>
              <w:ind w:hanging="14"/>
              <w:jc w:val="right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7BB042" w14:textId="3278A567" w:rsidR="007B1FB3" w:rsidRPr="00EC5BD0" w:rsidRDefault="00072D4E" w:rsidP="00531F7F">
            <w:pPr>
              <w:pStyle w:val="Heading3"/>
              <w:ind w:hanging="14"/>
              <w:jc w:val="right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5BD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531F7F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  <w:p w14:paraId="44790B12" w14:textId="77777777" w:rsidR="00EC5BD0" w:rsidRDefault="00EC5BD0" w:rsidP="00E42CA2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696EDD" w14:textId="77777777" w:rsidR="00E002B3" w:rsidRDefault="00E002B3" w:rsidP="00E42CA2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6B0321" w14:textId="72276D04" w:rsidR="00E1768C" w:rsidRDefault="00A94265" w:rsidP="00E1768C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5BD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E1768C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  <w:p w14:paraId="5480AD87" w14:textId="77777777" w:rsidR="00E1768C" w:rsidRDefault="00E1768C" w:rsidP="00E1768C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AF47EF" w14:textId="77777777" w:rsidR="00762FD8" w:rsidRDefault="00B37A9D" w:rsidP="00E1768C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5BD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6A04CB">
              <w:rPr>
                <w:rFonts w:ascii="Arial" w:hAnsi="Arial" w:cs="Arial"/>
                <w:color w:val="000000" w:themeColor="text1"/>
                <w:sz w:val="20"/>
                <w:szCs w:val="20"/>
              </w:rPr>
              <w:t>9-</w:t>
            </w:r>
            <w:r w:rsidR="00ED3B4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40355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  <w:p w14:paraId="2527A954" w14:textId="77777777" w:rsidR="0040355F" w:rsidRDefault="0040355F" w:rsidP="00E1768C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498F8F7" w14:textId="77777777" w:rsidR="0040355F" w:rsidRDefault="0040355F" w:rsidP="00E1768C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463892E" w14:textId="77777777" w:rsidR="0040355F" w:rsidRDefault="0040355F" w:rsidP="00E1768C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B6B560D" w14:textId="295E9C87" w:rsidR="0040355F" w:rsidRDefault="0040355F" w:rsidP="00E1768C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P13-14</w:t>
            </w:r>
          </w:p>
          <w:p w14:paraId="02C46CE1" w14:textId="77777777" w:rsidR="0040355F" w:rsidRDefault="0040355F" w:rsidP="00E1768C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97DCDB" w14:textId="77777777" w:rsidR="0040355F" w:rsidRDefault="0040355F" w:rsidP="00E1768C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58B21BC" w14:textId="72C714BA" w:rsidR="0040355F" w:rsidRDefault="0040355F" w:rsidP="00E1768C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7544A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4C5F67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  <w:p w14:paraId="5A730606" w14:textId="2F35B980" w:rsidR="004C5F67" w:rsidRDefault="004C5F67" w:rsidP="00E1768C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1A315A" w14:textId="77777777" w:rsidR="00FD4614" w:rsidRDefault="00FD4614" w:rsidP="00E1768C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7024212" w14:textId="0CADA0C2" w:rsidR="007544AA" w:rsidRDefault="007544AA" w:rsidP="00E1768C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FCDB62" w14:textId="2E79458C" w:rsidR="007544AA" w:rsidRDefault="007544AA" w:rsidP="00E1768C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6DEAF1" w14:textId="7CDB0CA5" w:rsidR="007544AA" w:rsidRDefault="007544AA" w:rsidP="00E1768C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8101C3" w14:textId="422D7E5D" w:rsidR="007544AA" w:rsidRDefault="007544AA" w:rsidP="00E1768C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559E9C" w14:textId="50313B68" w:rsidR="007544AA" w:rsidRDefault="007544AA" w:rsidP="00E1768C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P1</w:t>
            </w:r>
            <w:r w:rsidR="00FD4614">
              <w:rPr>
                <w:rFonts w:ascii="Arial" w:hAnsi="Arial" w:cs="Arial"/>
                <w:color w:val="000000" w:themeColor="text1"/>
                <w:sz w:val="20"/>
                <w:szCs w:val="20"/>
              </w:rPr>
              <w:t>8-19</w:t>
            </w:r>
          </w:p>
          <w:p w14:paraId="37792BF0" w14:textId="3FA20448" w:rsidR="0040355F" w:rsidRPr="008C3B62" w:rsidRDefault="0040355F" w:rsidP="00E1768C">
            <w:pPr>
              <w:pStyle w:val="Heading3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6" w:type="dxa"/>
            <w:tcMar>
              <w:top w:w="0" w:type="dxa"/>
            </w:tcMar>
          </w:tcPr>
          <w:tbl>
            <w:tblPr>
              <w:tblW w:w="24972" w:type="dxa"/>
              <w:tblLayout w:type="fixed"/>
              <w:tblLook w:val="04A0" w:firstRow="1" w:lastRow="0" w:firstColumn="1" w:lastColumn="0" w:noHBand="0" w:noVBand="1"/>
            </w:tblPr>
            <w:tblGrid>
              <w:gridCol w:w="24972"/>
            </w:tblGrid>
            <w:tr w:rsidR="00182AC0" w:rsidRPr="008C3B62" w14:paraId="24AA7030" w14:textId="77777777" w:rsidTr="00FE7231">
              <w:trPr>
                <w:trHeight w:val="10989"/>
              </w:trPr>
              <w:tc>
                <w:tcPr>
                  <w:tcW w:w="24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58CD65" w14:textId="5963DD53" w:rsidR="00767044" w:rsidRDefault="000F320E" w:rsidP="004045FC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</w:t>
                  </w:r>
                  <w:r w:rsidR="004A6B29" w:rsidRPr="0069320A">
                    <w:rPr>
                      <w:rFonts w:ascii="Arial" w:hAnsi="Arial" w:cs="Arial"/>
                    </w:rPr>
                    <w:t xml:space="preserve">n Monday </w:t>
                  </w:r>
                  <w:r w:rsidR="005A32EE">
                    <w:rPr>
                      <w:rFonts w:ascii="Arial" w:hAnsi="Arial" w:cs="Arial"/>
                    </w:rPr>
                    <w:t>August 15</w:t>
                  </w:r>
                  <w:r w:rsidR="003951CB">
                    <w:rPr>
                      <w:rFonts w:ascii="Arial" w:hAnsi="Arial" w:cs="Arial"/>
                    </w:rPr>
                    <w:t>,</w:t>
                  </w:r>
                  <w:r w:rsidR="007E634E" w:rsidRPr="0069320A">
                    <w:rPr>
                      <w:rFonts w:ascii="Arial" w:hAnsi="Arial" w:cs="Arial"/>
                    </w:rPr>
                    <w:t xml:space="preserve"> </w:t>
                  </w:r>
                  <w:r w:rsidR="00A61202" w:rsidRPr="0069320A">
                    <w:rPr>
                      <w:rFonts w:ascii="Arial" w:hAnsi="Arial" w:cs="Arial"/>
                    </w:rPr>
                    <w:t>2022,</w:t>
                  </w:r>
                  <w:r w:rsidR="004A6B29" w:rsidRPr="0069320A">
                    <w:rPr>
                      <w:rFonts w:ascii="Arial" w:hAnsi="Arial" w:cs="Arial"/>
                    </w:rPr>
                    <w:t xml:space="preserve"> at 7 PM, the Town of Warren Town Board </w:t>
                  </w:r>
                  <w:r w:rsidR="00F77833" w:rsidRPr="0069320A">
                    <w:rPr>
                      <w:rFonts w:ascii="Arial" w:hAnsi="Arial" w:cs="Arial"/>
                    </w:rPr>
                    <w:t xml:space="preserve">will </w:t>
                  </w:r>
                  <w:r w:rsidR="006C38AF">
                    <w:rPr>
                      <w:rFonts w:ascii="Arial" w:hAnsi="Arial" w:cs="Arial"/>
                    </w:rPr>
                    <w:t>hol</w:t>
                  </w:r>
                  <w:r w:rsidR="003C6A8C">
                    <w:rPr>
                      <w:rFonts w:ascii="Arial" w:hAnsi="Arial" w:cs="Arial"/>
                    </w:rPr>
                    <w:t>d</w:t>
                  </w:r>
                  <w:r w:rsidR="004A6B29" w:rsidRPr="0069320A">
                    <w:rPr>
                      <w:rFonts w:ascii="Arial" w:hAnsi="Arial" w:cs="Arial"/>
                    </w:rPr>
                    <w:t xml:space="preserve"> </w:t>
                  </w:r>
                  <w:r w:rsidR="003C6A8C">
                    <w:rPr>
                      <w:rFonts w:ascii="Arial" w:hAnsi="Arial" w:cs="Arial"/>
                    </w:rPr>
                    <w:t>the</w:t>
                  </w:r>
                </w:p>
                <w:p w14:paraId="6D14837D" w14:textId="77777777" w:rsidR="00482C75" w:rsidRDefault="004A6B29" w:rsidP="004045FC">
                  <w:pPr>
                    <w:pStyle w:val="ListParagraph"/>
                    <w:ind w:left="0"/>
                    <w:rPr>
                      <w:rFonts w:ascii="Arial" w:hAnsi="Arial" w:cs="Arial"/>
                      <w:vertAlign w:val="superscript"/>
                    </w:rPr>
                  </w:pPr>
                  <w:r w:rsidRPr="0069320A">
                    <w:rPr>
                      <w:rFonts w:ascii="Arial" w:hAnsi="Arial" w:cs="Arial"/>
                    </w:rPr>
                    <w:t>regular town board meeting</w:t>
                  </w:r>
                  <w:r w:rsidR="006C38AF">
                    <w:rPr>
                      <w:rFonts w:ascii="Arial" w:hAnsi="Arial" w:cs="Arial"/>
                    </w:rPr>
                    <w:t>,</w:t>
                  </w:r>
                  <w:r w:rsidR="00E33FEB">
                    <w:rPr>
                      <w:rFonts w:ascii="Arial" w:hAnsi="Arial" w:cs="Arial"/>
                    </w:rPr>
                    <w:t xml:space="preserve"> in person and remotely</w:t>
                  </w:r>
                  <w:r w:rsidR="006C38AF">
                    <w:rPr>
                      <w:rFonts w:ascii="Arial" w:hAnsi="Arial" w:cs="Arial"/>
                    </w:rPr>
                    <w:t>,</w:t>
                  </w:r>
                  <w:r w:rsidRPr="0069320A">
                    <w:rPr>
                      <w:rFonts w:ascii="Arial" w:hAnsi="Arial" w:cs="Arial"/>
                    </w:rPr>
                    <w:t xml:space="preserve"> at the</w:t>
                  </w:r>
                  <w:r w:rsidR="001C474B" w:rsidRPr="0069320A">
                    <w:rPr>
                      <w:rFonts w:ascii="Arial" w:hAnsi="Arial" w:cs="Arial"/>
                    </w:rPr>
                    <w:t xml:space="preserve"> </w:t>
                  </w:r>
                  <w:r w:rsidRPr="0069320A">
                    <w:rPr>
                      <w:rFonts w:ascii="Arial" w:hAnsi="Arial" w:cs="Arial"/>
                    </w:rPr>
                    <w:t>Town Hall, 720</w:t>
                  </w:r>
                  <w:r w:rsidR="00482C75">
                    <w:rPr>
                      <w:rFonts w:ascii="Arial" w:hAnsi="Arial" w:cs="Arial"/>
                    </w:rPr>
                    <w:t xml:space="preserve"> </w:t>
                  </w:r>
                  <w:r w:rsidRPr="0069320A">
                    <w:rPr>
                      <w:rFonts w:ascii="Arial" w:hAnsi="Arial" w:cs="Arial"/>
                    </w:rPr>
                    <w:t>112</w:t>
                  </w:r>
                  <w:r w:rsidRPr="0069320A">
                    <w:rPr>
                      <w:rFonts w:ascii="Arial" w:hAnsi="Arial" w:cs="Arial"/>
                      <w:vertAlign w:val="superscript"/>
                    </w:rPr>
                    <w:t>th</w:t>
                  </w:r>
                  <w:r w:rsidR="00FE3C37"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</w:p>
                <w:p w14:paraId="00AC1604" w14:textId="3ADDE12E" w:rsidR="004A6B29" w:rsidRPr="0069320A" w:rsidRDefault="004A6B29" w:rsidP="004045FC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69320A">
                    <w:rPr>
                      <w:rFonts w:ascii="Arial" w:hAnsi="Arial" w:cs="Arial"/>
                    </w:rPr>
                    <w:t>Street. All items listed for discussion</w:t>
                  </w:r>
                  <w:r w:rsidR="003951CB">
                    <w:rPr>
                      <w:rFonts w:ascii="Arial" w:hAnsi="Arial" w:cs="Arial"/>
                    </w:rPr>
                    <w:t xml:space="preserve"> </w:t>
                  </w:r>
                  <w:r w:rsidRPr="0069320A">
                    <w:rPr>
                      <w:rFonts w:ascii="Arial" w:hAnsi="Arial" w:cs="Arial"/>
                    </w:rPr>
                    <w:t>and</w:t>
                  </w:r>
                  <w:r w:rsidR="008C3B62" w:rsidRPr="0069320A">
                    <w:rPr>
                      <w:rFonts w:ascii="Arial" w:hAnsi="Arial" w:cs="Arial"/>
                    </w:rPr>
                    <w:t xml:space="preserve"> </w:t>
                  </w:r>
                  <w:r w:rsidRPr="0069320A">
                    <w:rPr>
                      <w:rFonts w:ascii="Arial" w:hAnsi="Arial" w:cs="Arial"/>
                    </w:rPr>
                    <w:t xml:space="preserve">possible action. </w:t>
                  </w:r>
                </w:p>
                <w:tbl>
                  <w:tblPr>
                    <w:tblW w:w="2497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972"/>
                  </w:tblGrid>
                  <w:tr w:rsidR="00223167" w:rsidRPr="0069320A" w14:paraId="54582256" w14:textId="77777777" w:rsidTr="006F568A">
                    <w:trPr>
                      <w:trHeight w:val="6120"/>
                    </w:trPr>
                    <w:tc>
                      <w:tcPr>
                        <w:tcW w:w="24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17A1454F" w14:textId="77777777" w:rsidR="00986852" w:rsidRDefault="00223167" w:rsidP="00DB7368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spacing w:after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681DBB">
                          <w:rPr>
                            <w:rFonts w:ascii="Arial" w:hAnsi="Arial" w:cs="Arial"/>
                            <w:b/>
                            <w:bCs/>
                          </w:rPr>
                          <w:t>Call to Order</w:t>
                        </w:r>
                      </w:p>
                      <w:p w14:paraId="5F8BB79C" w14:textId="6422D300" w:rsidR="00986852" w:rsidRPr="00986852" w:rsidRDefault="00986852" w:rsidP="00DB7368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spacing w:after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86852">
                          <w:rPr>
                            <w:rFonts w:ascii="Arial" w:hAnsi="Arial" w:cs="Arial"/>
                            <w:b/>
                            <w:bCs/>
                          </w:rPr>
                          <w:t>Pledge of Allegiance</w:t>
                        </w:r>
                      </w:p>
                      <w:p w14:paraId="23012964" w14:textId="166513DC" w:rsidR="000A3927" w:rsidRPr="00673F5A" w:rsidRDefault="00223167" w:rsidP="00DB7368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spacing w:after="0"/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</w:pPr>
                        <w:r w:rsidRPr="000A3927">
                          <w:rPr>
                            <w:rFonts w:ascii="Arial" w:hAnsi="Arial" w:cs="Arial"/>
                            <w:b/>
                            <w:bCs/>
                          </w:rPr>
                          <w:t>Approval/Accept Minutes – Town Board</w:t>
                        </w:r>
                        <w:r w:rsidR="0049756D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, </w:t>
                        </w:r>
                        <w:r w:rsidR="00A21E52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673F5A">
                          <w:rPr>
                            <w:rFonts w:ascii="Arial" w:hAnsi="Arial" w:cs="Arial"/>
                            <w:b/>
                            <w:bCs/>
                          </w:rPr>
                          <w:t>Plan</w:t>
                        </w:r>
                        <w:r w:rsidR="00DD2BCF">
                          <w:rPr>
                            <w:rFonts w:ascii="Arial" w:hAnsi="Arial" w:cs="Arial"/>
                            <w:b/>
                            <w:bCs/>
                          </w:rPr>
                          <w:t>, R-W Fire Assn</w:t>
                        </w:r>
                      </w:p>
                      <w:p w14:paraId="0D4A473D" w14:textId="3F4707C0" w:rsidR="00223167" w:rsidRPr="000A3927" w:rsidRDefault="00223167" w:rsidP="00DB7368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spacing w:after="0"/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</w:pPr>
                        <w:r w:rsidRPr="000A3927"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  <w:t>Reports</w:t>
                        </w:r>
                      </w:p>
                      <w:p w14:paraId="759BB49E" w14:textId="77777777" w:rsidR="00223167" w:rsidRPr="00DB7368" w:rsidRDefault="00223167" w:rsidP="00DB7368">
                        <w:pPr>
                          <w:pStyle w:val="ListParagraph"/>
                          <w:tabs>
                            <w:tab w:val="left" w:pos="624"/>
                          </w:tabs>
                          <w:spacing w:after="0"/>
                          <w:ind w:left="36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B7368">
                          <w:rPr>
                            <w:rFonts w:ascii="Arial" w:hAnsi="Arial" w:cs="Arial"/>
                            <w:b/>
                            <w:bCs/>
                          </w:rPr>
                          <w:t>Chair</w:t>
                        </w:r>
                      </w:p>
                      <w:p w14:paraId="716CF9D9" w14:textId="77777777" w:rsidR="00223167" w:rsidRPr="00DB7368" w:rsidRDefault="00223167" w:rsidP="00DB7368">
                        <w:pPr>
                          <w:pStyle w:val="ListParagraph"/>
                          <w:tabs>
                            <w:tab w:val="left" w:pos="624"/>
                          </w:tabs>
                          <w:spacing w:after="0"/>
                          <w:ind w:left="36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B7368">
                          <w:rPr>
                            <w:rFonts w:ascii="Arial" w:hAnsi="Arial" w:cs="Arial"/>
                            <w:b/>
                            <w:bCs/>
                          </w:rPr>
                          <w:t>Clerk-Treasurer</w:t>
                        </w:r>
                      </w:p>
                      <w:p w14:paraId="7CB9DBC3" w14:textId="77777777" w:rsidR="00223167" w:rsidRPr="00DB7368" w:rsidRDefault="00223167" w:rsidP="00DB7368">
                        <w:pPr>
                          <w:pStyle w:val="ListParagraph"/>
                          <w:tabs>
                            <w:tab w:val="left" w:pos="624"/>
                          </w:tabs>
                          <w:spacing w:after="0"/>
                          <w:ind w:left="36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B7368">
                          <w:rPr>
                            <w:rFonts w:ascii="Arial" w:hAnsi="Arial" w:cs="Arial"/>
                            <w:b/>
                            <w:bCs/>
                          </w:rPr>
                          <w:t>Supervisors</w:t>
                        </w:r>
                      </w:p>
                      <w:p w14:paraId="0130B145" w14:textId="77777777" w:rsidR="00223167" w:rsidRPr="00DB7368" w:rsidRDefault="00223167" w:rsidP="00DB7368">
                        <w:pPr>
                          <w:pStyle w:val="ListParagraph"/>
                          <w:tabs>
                            <w:tab w:val="left" w:pos="624"/>
                          </w:tabs>
                          <w:spacing w:after="0"/>
                          <w:ind w:left="36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B7368">
                          <w:rPr>
                            <w:rFonts w:ascii="Arial" w:hAnsi="Arial" w:cs="Arial"/>
                            <w:b/>
                            <w:bCs/>
                          </w:rPr>
                          <w:t>Engineer</w:t>
                        </w:r>
                      </w:p>
                      <w:p w14:paraId="440D470F" w14:textId="77777777" w:rsidR="00223167" w:rsidRPr="00DB7368" w:rsidRDefault="00223167" w:rsidP="00DB7368">
                        <w:pPr>
                          <w:pStyle w:val="ListParagraph"/>
                          <w:tabs>
                            <w:tab w:val="left" w:pos="624"/>
                          </w:tabs>
                          <w:spacing w:after="0"/>
                          <w:ind w:left="36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B7368">
                          <w:rPr>
                            <w:rFonts w:ascii="Arial" w:hAnsi="Arial" w:cs="Arial"/>
                            <w:b/>
                            <w:bCs/>
                          </w:rPr>
                          <w:t>Building Inspector</w:t>
                        </w:r>
                      </w:p>
                      <w:p w14:paraId="4C6BDD9F" w14:textId="58749E9D" w:rsidR="00223167" w:rsidRDefault="00223167" w:rsidP="00DB7368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13E3F"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  <w:t>Public Comments</w:t>
                        </w:r>
                        <w:r w:rsidRPr="00681DBB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(3-Minute time limit-not to exceed 30 minutes total)</w:t>
                        </w:r>
                      </w:p>
                      <w:p w14:paraId="164ACEDE" w14:textId="77777777" w:rsidR="008E2B46" w:rsidRPr="008E2B46" w:rsidRDefault="008E2B46" w:rsidP="00DB7368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8E2B46">
                          <w:rPr>
                            <w:rFonts w:ascii="Arial" w:hAnsi="Arial" w:cs="Arial"/>
                            <w:b/>
                            <w:bCs/>
                          </w:rPr>
                          <w:t>Diane Triebold, 70th Ave./107th St.,  2-Lot CSM NW1/4 NE1/4 and part of</w:t>
                        </w:r>
                      </w:p>
                      <w:p w14:paraId="4EEEEB1F" w14:textId="1C011E4C" w:rsidR="008E2B46" w:rsidRPr="008E2B46" w:rsidRDefault="008E2B46" w:rsidP="00DB7368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8E2B46">
                          <w:rPr>
                            <w:rFonts w:ascii="Arial" w:hAnsi="Arial" w:cs="Arial"/>
                            <w:b/>
                            <w:bCs/>
                          </w:rPr>
                          <w:t>Govt. Lot 1 Sec. 32 and part of Govt. Lot 1  Sec. 33, including a part of</w:t>
                        </w:r>
                      </w:p>
                      <w:p w14:paraId="3EBEE140" w14:textId="71F419DB" w:rsidR="008E2B46" w:rsidRPr="008E2B46" w:rsidRDefault="008E2B46" w:rsidP="00DB7368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8E2B4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Lot 3 of CSM Vol. 23, Pg. 5530 Doc. #875384, Douglas Zahler, </w:t>
                        </w:r>
                      </w:p>
                      <w:p w14:paraId="3BD417B0" w14:textId="77777777" w:rsidR="008E2B46" w:rsidRPr="008E2B46" w:rsidRDefault="008E2B46" w:rsidP="00DB7368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8E2B46">
                          <w:rPr>
                            <w:rFonts w:ascii="Arial" w:hAnsi="Arial" w:cs="Arial"/>
                            <w:b/>
                            <w:bCs/>
                          </w:rPr>
                          <w:t>Auth Consulting &amp; Assoc.</w:t>
                        </w:r>
                      </w:p>
                      <w:p w14:paraId="5C2DB83F" w14:textId="77777777" w:rsidR="008E2B46" w:rsidRPr="008E2B46" w:rsidRDefault="008E2B46" w:rsidP="00DB7368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8E2B4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Jet Properties of Wisconsin, LLC, 1221 County Highway TT, 1 Lot CSM </w:t>
                        </w:r>
                      </w:p>
                      <w:p w14:paraId="61022FC3" w14:textId="77777777" w:rsidR="008E2B46" w:rsidRPr="008E2B46" w:rsidRDefault="008E2B46" w:rsidP="00DB7368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8E2B46">
                          <w:rPr>
                            <w:rFonts w:ascii="Arial" w:hAnsi="Arial" w:cs="Arial"/>
                            <w:b/>
                            <w:bCs/>
                          </w:rPr>
                          <w:t>NE1/4NW1/4 Sec. 27, Douglas Zahler, Auth Consulting &amp; Assoc.</w:t>
                        </w:r>
                      </w:p>
                      <w:p w14:paraId="66A57D3F" w14:textId="4EB5323E" w:rsidR="008E2B46" w:rsidRDefault="00DB7368" w:rsidP="00DB7368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Open </w:t>
                        </w:r>
                        <w:r w:rsidR="005646D2">
                          <w:rPr>
                            <w:rFonts w:ascii="Arial" w:hAnsi="Arial" w:cs="Arial"/>
                            <w:b/>
                            <w:bCs/>
                          </w:rPr>
                          <w:t>Roof Repair Bids – Award contract</w:t>
                        </w:r>
                      </w:p>
                      <w:p w14:paraId="5AF9D3BC" w14:textId="78E08F5B" w:rsidR="003C7373" w:rsidRPr="008E2B46" w:rsidRDefault="00234300" w:rsidP="00DB7368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U</w:t>
                        </w:r>
                        <w:r w:rsidR="003871CE" w:rsidRPr="008E2B46">
                          <w:rPr>
                            <w:rFonts w:ascii="Arial" w:hAnsi="Arial" w:cs="Arial"/>
                            <w:b/>
                            <w:bCs/>
                          </w:rPr>
                          <w:t>pdate 107</w:t>
                        </w:r>
                        <w:r w:rsidR="003871CE" w:rsidRPr="008E2B46">
                          <w:rPr>
                            <w:rFonts w:ascii="Arial" w:hAnsi="Arial" w:cs="Arial"/>
                            <w:b/>
                            <w:bCs/>
                            <w:vertAlign w:val="superscript"/>
                          </w:rPr>
                          <w:t>th</w:t>
                        </w:r>
                        <w:r w:rsidR="003871CE" w:rsidRPr="008E2B4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Stre</w:t>
                        </w:r>
                        <w:r w:rsidR="003E3479" w:rsidRPr="008E2B46">
                          <w:rPr>
                            <w:rFonts w:ascii="Arial" w:hAnsi="Arial" w:cs="Arial"/>
                            <w:b/>
                            <w:bCs/>
                          </w:rPr>
                          <w:t>e</w:t>
                        </w:r>
                        <w:r w:rsidR="003871CE" w:rsidRPr="008E2B46">
                          <w:rPr>
                            <w:rFonts w:ascii="Arial" w:hAnsi="Arial" w:cs="Arial"/>
                            <w:b/>
                            <w:bCs/>
                          </w:rPr>
                          <w:t>t</w:t>
                        </w:r>
                        <w:r w:rsidR="008E2B46" w:rsidRPr="008E2B4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, </w:t>
                        </w:r>
                        <w:r w:rsidR="00932B84" w:rsidRPr="008E2B46">
                          <w:rPr>
                            <w:rFonts w:ascii="Arial" w:hAnsi="Arial" w:cs="Arial"/>
                            <w:b/>
                            <w:bCs/>
                          </w:rPr>
                          <w:t>Update 100</w:t>
                        </w:r>
                        <w:r w:rsidR="00932B84" w:rsidRPr="008E2B46">
                          <w:rPr>
                            <w:rFonts w:ascii="Arial" w:hAnsi="Arial" w:cs="Arial"/>
                            <w:b/>
                            <w:bCs/>
                            <w:vertAlign w:val="superscript"/>
                          </w:rPr>
                          <w:t>th</w:t>
                        </w:r>
                        <w:r w:rsidR="00932B84" w:rsidRPr="008E2B4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Avenue</w:t>
                        </w:r>
                        <w:r w:rsidR="008E2B46" w:rsidRPr="008E2B4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, </w:t>
                        </w:r>
                        <w:r w:rsidR="00C84A77" w:rsidRPr="008E2B46">
                          <w:rPr>
                            <w:rFonts w:ascii="Arial" w:hAnsi="Arial" w:cs="Arial"/>
                            <w:b/>
                            <w:bCs/>
                          </w:rPr>
                          <w:t>Status 112</w:t>
                        </w:r>
                        <w:r w:rsidR="00C84A77" w:rsidRPr="008E2B46">
                          <w:rPr>
                            <w:rFonts w:ascii="Arial" w:hAnsi="Arial" w:cs="Arial"/>
                            <w:b/>
                            <w:bCs/>
                            <w:vertAlign w:val="superscript"/>
                          </w:rPr>
                          <w:t>th</w:t>
                        </w:r>
                        <w:r w:rsidR="00C84A77" w:rsidRPr="008E2B4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Street</w:t>
                        </w:r>
                      </w:p>
                      <w:p w14:paraId="579237DD" w14:textId="4367FC74" w:rsidR="00293CE8" w:rsidRDefault="006D5ADB" w:rsidP="00DB7368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Engineering </w:t>
                        </w:r>
                        <w:r w:rsidR="00950213">
                          <w:rPr>
                            <w:rFonts w:ascii="Arial" w:hAnsi="Arial" w:cs="Arial"/>
                            <w:b/>
                            <w:bCs/>
                          </w:rPr>
                          <w:t>options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-  Steven’s Engineer</w:t>
                        </w:r>
                        <w:r w:rsidR="00950213">
                          <w:rPr>
                            <w:rFonts w:ascii="Arial" w:hAnsi="Arial" w:cs="Arial"/>
                            <w:b/>
                            <w:bCs/>
                          </w:rPr>
                          <w:t>ing proposal</w:t>
                        </w:r>
                      </w:p>
                      <w:p w14:paraId="398CFB11" w14:textId="6991D289" w:rsidR="00823D74" w:rsidRDefault="0074090E" w:rsidP="00DB7368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Update</w:t>
                        </w:r>
                        <w:r w:rsidR="00F75690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F72193">
                          <w:rPr>
                            <w:rFonts w:ascii="Arial" w:hAnsi="Arial" w:cs="Arial"/>
                            <w:b/>
                            <w:bCs/>
                          </w:rPr>
                          <w:t>on</w:t>
                        </w:r>
                        <w:r w:rsidR="00441C62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F72193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140th Street </w:t>
                        </w:r>
                        <w:r w:rsidR="002B4032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hearing - </w:t>
                        </w:r>
                        <w:r w:rsidR="00F72193">
                          <w:rPr>
                            <w:rFonts w:ascii="Arial" w:hAnsi="Arial" w:cs="Arial"/>
                            <w:b/>
                            <w:bCs/>
                          </w:rPr>
                          <w:t>possible railroad closing</w:t>
                        </w:r>
                      </w:p>
                      <w:p w14:paraId="66C75296" w14:textId="4F5157D6" w:rsidR="00924536" w:rsidRPr="00F4747F" w:rsidRDefault="004E7539" w:rsidP="003B5712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4747F">
                          <w:rPr>
                            <w:rFonts w:ascii="Arial" w:hAnsi="Arial" w:cs="Arial"/>
                            <w:b/>
                            <w:bCs/>
                          </w:rPr>
                          <w:t>Approve Inspection Warrant</w:t>
                        </w:r>
                        <w:r w:rsidR="00525002" w:rsidRPr="00F474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F474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- </w:t>
                        </w:r>
                        <w:r w:rsidRPr="00F4747F">
                          <w:rPr>
                            <w:rFonts w:ascii="Arial" w:hAnsi="Arial" w:cs="Arial"/>
                            <w:b/>
                            <w:bCs/>
                          </w:rPr>
                          <w:t>903 &amp; 905 120</w:t>
                        </w:r>
                        <w:r w:rsidRPr="00F4747F">
                          <w:rPr>
                            <w:rFonts w:ascii="Arial" w:hAnsi="Arial" w:cs="Arial"/>
                            <w:b/>
                            <w:bCs/>
                            <w:vertAlign w:val="superscript"/>
                          </w:rPr>
                          <w:t>th</w:t>
                        </w:r>
                        <w:r w:rsidRPr="00F474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St</w:t>
                        </w:r>
                        <w:r w:rsidR="00525002" w:rsidRPr="00F4747F">
                          <w:rPr>
                            <w:rFonts w:ascii="Arial" w:hAnsi="Arial" w:cs="Arial"/>
                            <w:b/>
                            <w:bCs/>
                          </w:rPr>
                          <w:t>.</w:t>
                        </w:r>
                      </w:p>
                      <w:p w14:paraId="1CD0A69C" w14:textId="77777777" w:rsidR="00547D90" w:rsidRDefault="009175EB" w:rsidP="00547D90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47260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547D90">
                          <w:rPr>
                            <w:rFonts w:ascii="Arial" w:hAnsi="Arial" w:cs="Arial"/>
                            <w:b/>
                            <w:bCs/>
                          </w:rPr>
                          <w:t>Adopt Procedures and Standards as required by ARPA Local Recovery Funds</w:t>
                        </w:r>
                      </w:p>
                      <w:p w14:paraId="291FB257" w14:textId="6FFACD63" w:rsidR="00B93E10" w:rsidRPr="00947260" w:rsidRDefault="009175EB" w:rsidP="00D35DE4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47260">
                          <w:rPr>
                            <w:rFonts w:ascii="Arial" w:hAnsi="Arial" w:cs="Arial"/>
                            <w:b/>
                            <w:bCs/>
                          </w:rPr>
                          <w:t>A</w:t>
                        </w:r>
                        <w:r w:rsidR="00B93E10" w:rsidRPr="00947260">
                          <w:rPr>
                            <w:rFonts w:ascii="Arial" w:hAnsi="Arial" w:cs="Arial"/>
                            <w:b/>
                            <w:bCs/>
                          </w:rPr>
                          <w:t>ppoint park committee members</w:t>
                        </w:r>
                      </w:p>
                      <w:p w14:paraId="2E86F105" w14:textId="09AF676F" w:rsidR="001624AC" w:rsidRDefault="001624AC" w:rsidP="00DB7368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Approve town bills and sign checks</w:t>
                        </w:r>
                      </w:p>
                      <w:p w14:paraId="6FFAEA66" w14:textId="4D661A8F" w:rsidR="001624AC" w:rsidRDefault="001624AC" w:rsidP="00DB7368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Items for future agenda</w:t>
                        </w:r>
                      </w:p>
                      <w:p w14:paraId="6115B597" w14:textId="589FED5B" w:rsidR="001624AC" w:rsidRDefault="001624AC" w:rsidP="00DB7368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Adjourn</w:t>
                        </w:r>
                      </w:p>
                      <w:p w14:paraId="63A2EF3F" w14:textId="413B5358" w:rsidR="00223167" w:rsidRDefault="00223167" w:rsidP="002B24CF">
                        <w:pPr>
                          <w:ind w:left="264" w:hanging="270"/>
                          <w:rPr>
                            <w:rFonts w:ascii="Arial" w:hAnsi="Arial" w:cs="Arial"/>
                          </w:rPr>
                        </w:pPr>
                        <w:r w:rsidRPr="0069320A">
                          <w:rPr>
                            <w:rFonts w:ascii="Arial" w:hAnsi="Arial" w:cs="Arial"/>
                          </w:rPr>
                          <w:t>Deina Shirmer WCPC, Clerk-Treasurer</w:t>
                        </w:r>
                      </w:p>
                      <w:p w14:paraId="1227A561" w14:textId="77777777" w:rsidR="00737F27" w:rsidRDefault="00737F27" w:rsidP="00737F27">
                        <w:pPr>
                          <w:rPr>
                            <w:rFonts w:ascii="Segoe UI" w:hAnsi="Segoe UI" w:cs="Segoe UI"/>
                            <w:b/>
                            <w:bCs/>
                            <w:color w:val="252424"/>
                            <w:sz w:val="21"/>
                            <w:szCs w:val="21"/>
                          </w:rPr>
                        </w:pPr>
                      </w:p>
                      <w:p w14:paraId="580ABE57" w14:textId="766EC279" w:rsidR="00737F27" w:rsidRDefault="00737F27" w:rsidP="00737F27">
                        <w:pPr>
                          <w:rPr>
                            <w:rFonts w:ascii="Segoe UI" w:hAnsi="Segoe UI" w:cs="Segoe UI"/>
                            <w:b/>
                            <w:bCs/>
                            <w:color w:val="252424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252424"/>
                            <w:sz w:val="21"/>
                            <w:szCs w:val="21"/>
                          </w:rPr>
                          <w:t>Join on your computer or mobile app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252424"/>
                          </w:rPr>
                          <w:t xml:space="preserve"> </w:t>
                        </w:r>
                      </w:p>
                      <w:p w14:paraId="2F34E7F3" w14:textId="77777777" w:rsidR="00737F27" w:rsidRDefault="00000000" w:rsidP="00737F27">
                        <w:pPr>
                          <w:rPr>
                            <w:rFonts w:ascii="Segoe UI" w:hAnsi="Segoe UI" w:cs="Segoe UI"/>
                            <w:color w:val="252424"/>
                          </w:rPr>
                        </w:pPr>
                        <w:hyperlink r:id="rId10" w:tgtFrame="_blank" w:history="1">
                          <w:r w:rsidR="00737F27">
                            <w:rPr>
                              <w:rStyle w:val="Hyperlink"/>
                              <w:rFonts w:ascii="Segoe UI Semibold" w:hAnsi="Segoe UI Semibold" w:cs="Segoe UI Semibold"/>
                              <w:color w:val="6264A7"/>
                              <w:sz w:val="21"/>
                              <w:szCs w:val="21"/>
                            </w:rPr>
                            <w:t>Click here to join the meeting</w:t>
                          </w:r>
                        </w:hyperlink>
                        <w:r w:rsidR="00737F27">
                          <w:rPr>
                            <w:rFonts w:ascii="Segoe UI" w:hAnsi="Segoe UI" w:cs="Segoe UI"/>
                            <w:color w:val="252424"/>
                          </w:rPr>
                          <w:t xml:space="preserve"> </w:t>
                        </w:r>
                      </w:p>
                      <w:p w14:paraId="1BB30EAD" w14:textId="77777777" w:rsidR="00737F27" w:rsidRDefault="00737F27" w:rsidP="00737F27">
                        <w:pPr>
                          <w:rPr>
                            <w:rFonts w:ascii="Segoe UI" w:hAnsi="Segoe UI" w:cs="Segoe UI"/>
                            <w:color w:val="252424"/>
                          </w:rPr>
                        </w:pPr>
                        <w:r>
                          <w:rPr>
                            <w:rFonts w:ascii="Segoe UI" w:hAnsi="Segoe UI" w:cs="Segoe UI"/>
                            <w:color w:val="252424"/>
                            <w:sz w:val="21"/>
                            <w:szCs w:val="21"/>
                          </w:rPr>
                          <w:t xml:space="preserve">Meeting ID: </w:t>
                        </w:r>
                        <w:r>
                          <w:rPr>
                            <w:rFonts w:ascii="Segoe UI" w:hAnsi="Segoe UI" w:cs="Segoe UI"/>
                            <w:color w:val="252424"/>
                            <w:sz w:val="24"/>
                            <w:szCs w:val="24"/>
                          </w:rPr>
                          <w:t>263 876 743 632</w:t>
                        </w:r>
                        <w:r>
                          <w:rPr>
                            <w:rFonts w:ascii="Segoe UI" w:hAnsi="Segoe UI" w:cs="Segoe UI"/>
                            <w:color w:val="25242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Segoe UI" w:hAnsi="Segoe UI" w:cs="Segoe UI"/>
                            <w:color w:val="252424"/>
                          </w:rPr>
                          <w:br/>
                        </w:r>
                        <w:r>
                          <w:rPr>
                            <w:rFonts w:ascii="Segoe UI" w:hAnsi="Segoe UI" w:cs="Segoe UI"/>
                            <w:color w:val="252424"/>
                            <w:sz w:val="21"/>
                            <w:szCs w:val="21"/>
                          </w:rPr>
                          <w:t xml:space="preserve">Passcode: </w:t>
                        </w:r>
                        <w:proofErr w:type="spellStart"/>
                        <w:r>
                          <w:rPr>
                            <w:rFonts w:ascii="Segoe UI" w:hAnsi="Segoe UI" w:cs="Segoe UI"/>
                            <w:color w:val="252424"/>
                            <w:sz w:val="24"/>
                            <w:szCs w:val="24"/>
                          </w:rPr>
                          <w:t>nxidYx</w:t>
                        </w:r>
                        <w:proofErr w:type="spellEnd"/>
                        <w:r>
                          <w:rPr>
                            <w:rFonts w:ascii="Segoe UI" w:hAnsi="Segoe UI" w:cs="Segoe UI"/>
                            <w:color w:val="252424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F46BB92" w14:textId="77777777" w:rsidR="00737F27" w:rsidRDefault="00000000" w:rsidP="00737F27">
                        <w:pPr>
                          <w:rPr>
                            <w:rFonts w:ascii="Segoe UI" w:hAnsi="Segoe UI" w:cs="Segoe UI"/>
                            <w:color w:val="252424"/>
                            <w:sz w:val="21"/>
                            <w:szCs w:val="21"/>
                          </w:rPr>
                        </w:pPr>
                        <w:hyperlink r:id="rId11" w:tgtFrame="_blank" w:history="1">
                          <w:r w:rsidR="00737F27">
                            <w:rPr>
                              <w:rStyle w:val="Hyperlink"/>
                              <w:rFonts w:ascii="Segoe UI" w:hAnsi="Segoe UI" w:cs="Segoe UI"/>
                              <w:color w:val="6264A7"/>
                              <w:sz w:val="21"/>
                              <w:szCs w:val="21"/>
                            </w:rPr>
                            <w:t>Download Teams</w:t>
                          </w:r>
                        </w:hyperlink>
                        <w:r w:rsidR="00737F27">
                          <w:rPr>
                            <w:rFonts w:ascii="Segoe UI" w:hAnsi="Segoe UI" w:cs="Segoe UI"/>
                            <w:color w:val="252424"/>
                            <w:sz w:val="21"/>
                            <w:szCs w:val="21"/>
                          </w:rPr>
                          <w:t xml:space="preserve"> | </w:t>
                        </w:r>
                        <w:hyperlink r:id="rId12" w:tgtFrame="_blank" w:history="1">
                          <w:r w:rsidR="00737F27">
                            <w:rPr>
                              <w:rStyle w:val="Hyperlink"/>
                              <w:rFonts w:ascii="Segoe UI" w:hAnsi="Segoe UI" w:cs="Segoe UI"/>
                              <w:color w:val="6264A7"/>
                              <w:sz w:val="21"/>
                              <w:szCs w:val="21"/>
                            </w:rPr>
                            <w:t>Join on the web</w:t>
                          </w:r>
                        </w:hyperlink>
                      </w:p>
                      <w:p w14:paraId="1BF91DEE" w14:textId="77777777" w:rsidR="00737F27" w:rsidRDefault="00737F27" w:rsidP="002B24CF">
                        <w:pPr>
                          <w:ind w:left="264" w:hanging="270"/>
                          <w:rPr>
                            <w:rFonts w:ascii="Arial" w:hAnsi="Arial" w:cs="Arial"/>
                          </w:rPr>
                        </w:pPr>
                      </w:p>
                      <w:p w14:paraId="0186D751" w14:textId="68F985DE" w:rsidR="001C16D2" w:rsidRPr="003124F3" w:rsidRDefault="00076027" w:rsidP="00194D7A">
                        <w:pPr>
                          <w:ind w:left="52" w:hanging="5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124F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 xml:space="preserve">  </w:t>
                        </w:r>
                        <w:r w:rsidRPr="003124F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3124F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</w:p>
                      <w:p w14:paraId="1396B384" w14:textId="77777777" w:rsidR="008B331C" w:rsidRPr="008B331C" w:rsidRDefault="008B331C" w:rsidP="002B24CF">
                        <w:pPr>
                          <w:ind w:left="264" w:hanging="270"/>
                          <w:rPr>
                            <w:rFonts w:ascii="Calibri" w:eastAsiaTheme="minorHAnsi" w:hAnsi="Calibri" w:cs="Calibri"/>
                            <w:vanish/>
                            <w:sz w:val="18"/>
                            <w:szCs w:val="18"/>
                          </w:rPr>
                        </w:pPr>
                      </w:p>
                      <w:p w14:paraId="123C01A2" w14:textId="77777777" w:rsidR="00223167" w:rsidRPr="0069320A" w:rsidRDefault="00223167" w:rsidP="002B24CF">
                        <w:pPr>
                          <w:pStyle w:val="ListParagraph"/>
                          <w:ind w:left="264" w:hanging="270"/>
                          <w:rPr>
                            <w:rFonts w:ascii="Arial" w:hAnsi="Arial" w:cs="Arial"/>
                          </w:rPr>
                        </w:pPr>
                      </w:p>
                      <w:p w14:paraId="23176A5C" w14:textId="77777777" w:rsidR="00223167" w:rsidRPr="0069320A" w:rsidRDefault="00223167" w:rsidP="002B24CF">
                        <w:pPr>
                          <w:pStyle w:val="ListParagraph"/>
                          <w:ind w:left="264" w:hanging="270"/>
                          <w:rPr>
                            <w:rFonts w:ascii="Arial" w:eastAsia="Times New Roman" w:hAnsi="Arial" w:cs="Arial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</w:tc>
                  </w:tr>
                </w:tbl>
                <w:p w14:paraId="7D32E5E5" w14:textId="61C6F7A7" w:rsidR="00792ABF" w:rsidRPr="008C3B62" w:rsidRDefault="00792ABF" w:rsidP="00AA3857">
                  <w:pPr>
                    <w:rPr>
                      <w:rFonts w:ascii="Arial" w:eastAsia="Times New Roman" w:hAnsi="Arial" w:cs="Arial"/>
                      <w:shadow/>
                      <w:color w:val="000000"/>
                    </w:rPr>
                  </w:pPr>
                </w:p>
              </w:tc>
            </w:tr>
          </w:tbl>
          <w:p w14:paraId="3E975B0C" w14:textId="550D6044" w:rsidR="00182AC0" w:rsidRPr="008C3B62" w:rsidRDefault="00182AC0" w:rsidP="008E70EA">
            <w:pPr>
              <w:spacing w:after="40"/>
              <w:ind w:left="270"/>
              <w:rPr>
                <w:rFonts w:ascii="Arial" w:hAnsi="Arial" w:cs="Arial"/>
              </w:rPr>
            </w:pPr>
          </w:p>
        </w:tc>
      </w:tr>
    </w:tbl>
    <w:p w14:paraId="094A5871" w14:textId="5C266195" w:rsidR="00E40A6B" w:rsidRPr="00702283" w:rsidRDefault="00E40A6B" w:rsidP="00170478">
      <w:pPr>
        <w:rPr>
          <w:rFonts w:ascii="Arial" w:hAnsi="Arial" w:cs="Arial"/>
        </w:rPr>
      </w:pPr>
    </w:p>
    <w:sectPr w:rsidR="00E40A6B" w:rsidRPr="00702283" w:rsidSect="00DC17AC">
      <w:footerReference w:type="default" r:id="rId13"/>
      <w:headerReference w:type="first" r:id="rId14"/>
      <w:footerReference w:type="first" r:id="rId15"/>
      <w:pgSz w:w="12240" w:h="15840" w:code="1"/>
      <w:pgMar w:top="137" w:right="1152" w:bottom="245" w:left="1080" w:header="13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2363" w14:textId="77777777" w:rsidR="003271A6" w:rsidRDefault="003271A6">
      <w:pPr>
        <w:spacing w:after="0"/>
      </w:pPr>
      <w:r>
        <w:separator/>
      </w:r>
    </w:p>
  </w:endnote>
  <w:endnote w:type="continuationSeparator" w:id="0">
    <w:p w14:paraId="11C673E8" w14:textId="77777777" w:rsidR="003271A6" w:rsidRDefault="003271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DEEA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54B6" w14:textId="54DCD9F4" w:rsidR="00002241" w:rsidRPr="004743B5" w:rsidRDefault="008D39E7" w:rsidP="00002241">
    <w:pPr>
      <w:pStyle w:val="Footer"/>
      <w:jc w:val="left"/>
      <w:rPr>
        <w:szCs w:val="18"/>
        <w:u w:val="single"/>
      </w:rPr>
    </w:pPr>
    <w:r w:rsidRPr="004743B5">
      <w:rPr>
        <w:szCs w:val="18"/>
      </w:rPr>
      <w:t>I</w:t>
    </w:r>
    <w:r w:rsidR="00002241" w:rsidRPr="004743B5">
      <w:rPr>
        <w:szCs w:val="18"/>
      </w:rPr>
      <w:t xml:space="preserve">, Deina Shirmer, Clerk-Treasurer for the Town of Warren, St. Croix County, Wisconsin, attest and affirm that I posted this notice on the town hall door and at town ofwarren.com. I filed this affidavit in the records of the town clerk for the Town of Warren on </w:t>
    </w:r>
    <w:r w:rsidR="006C7706">
      <w:rPr>
        <w:szCs w:val="18"/>
      </w:rPr>
      <w:t>08</w:t>
    </w:r>
    <w:r w:rsidR="00591A5B">
      <w:rPr>
        <w:szCs w:val="18"/>
      </w:rPr>
      <w:t>/</w:t>
    </w:r>
    <w:r w:rsidR="006C7706">
      <w:rPr>
        <w:szCs w:val="18"/>
      </w:rPr>
      <w:t>08</w:t>
    </w:r>
    <w:r w:rsidR="00591A5B">
      <w:rPr>
        <w:szCs w:val="18"/>
      </w:rPr>
      <w:t>/22</w:t>
    </w:r>
    <w:r w:rsidR="00002241" w:rsidRPr="004743B5">
      <w:rPr>
        <w:szCs w:val="18"/>
      </w:rPr>
      <w:t>. Clerk</w:t>
    </w:r>
    <w:r w:rsidR="00002241" w:rsidRPr="004743B5">
      <w:rPr>
        <w:szCs w:val="18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A087" w14:textId="77777777" w:rsidR="003271A6" w:rsidRDefault="003271A6">
      <w:pPr>
        <w:spacing w:after="0"/>
      </w:pPr>
      <w:r>
        <w:separator/>
      </w:r>
    </w:p>
  </w:footnote>
  <w:footnote w:type="continuationSeparator" w:id="0">
    <w:p w14:paraId="5F46DE60" w14:textId="77777777" w:rsidR="003271A6" w:rsidRDefault="003271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FB34" w14:textId="77777777" w:rsidR="00E44BA0" w:rsidRDefault="00002241" w:rsidP="00B159BD">
    <w:pPr>
      <w:pStyle w:val="Header"/>
      <w:jc w:val="right"/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color w:val="000000" w:themeColor="text1"/>
        <w:sz w:val="18"/>
        <w:szCs w:val="18"/>
      </w:rPr>
      <w:t xml:space="preserve">                                                              </w:t>
    </w:r>
  </w:p>
  <w:p w14:paraId="7ED9DD50" w14:textId="27048D92" w:rsidR="00B159BD" w:rsidRDefault="00B159BD" w:rsidP="00B159BD">
    <w:pPr>
      <w:pStyle w:val="Header"/>
      <w:jc w:val="right"/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color w:val="000000" w:themeColor="text1"/>
        <w:sz w:val="18"/>
        <w:szCs w:val="18"/>
      </w:rPr>
      <w:t xml:space="preserve">POSTED </w:t>
    </w:r>
    <w:r w:rsidR="00121D54">
      <w:rPr>
        <w:rFonts w:ascii="Arial" w:hAnsi="Arial" w:cs="Arial"/>
        <w:color w:val="000000" w:themeColor="text1"/>
        <w:sz w:val="18"/>
        <w:szCs w:val="18"/>
      </w:rPr>
      <w:t>8/8</w:t>
    </w:r>
    <w:r w:rsidR="00AA3857">
      <w:rPr>
        <w:rFonts w:ascii="Arial" w:hAnsi="Arial" w:cs="Arial"/>
        <w:color w:val="000000" w:themeColor="text1"/>
        <w:sz w:val="18"/>
        <w:szCs w:val="18"/>
      </w:rPr>
      <w:t>/2022</w:t>
    </w:r>
  </w:p>
  <w:p w14:paraId="070C3B67" w14:textId="5D577A87" w:rsidR="00B159BD" w:rsidRDefault="00B159BD" w:rsidP="002052A5">
    <w:pPr>
      <w:pStyle w:val="Header"/>
      <w:jc w:val="center"/>
      <w:rPr>
        <w:rFonts w:ascii="Arial" w:hAnsi="Arial" w:cs="Arial"/>
        <w:b/>
        <w:bCs/>
        <w:color w:val="000000" w:themeColor="text1"/>
        <w:sz w:val="20"/>
        <w:szCs w:val="24"/>
      </w:rPr>
    </w:pPr>
    <w:r w:rsidRPr="009E53AC">
      <w:rPr>
        <w:rFonts w:ascii="Arial" w:hAnsi="Arial" w:cs="Arial"/>
        <w:b/>
        <w:bCs/>
        <w:color w:val="000000" w:themeColor="text1"/>
        <w:sz w:val="20"/>
        <w:szCs w:val="24"/>
      </w:rPr>
      <w:t>TOWN OF WARREN</w:t>
    </w:r>
  </w:p>
  <w:p w14:paraId="34BE5D53" w14:textId="77777777" w:rsidR="00711C38" w:rsidRDefault="00B159BD" w:rsidP="00326657">
    <w:pPr>
      <w:pStyle w:val="Header"/>
      <w:jc w:val="center"/>
      <w:rPr>
        <w:rFonts w:ascii="Arial" w:hAnsi="Arial" w:cs="Arial"/>
        <w:b/>
        <w:bCs/>
        <w:color w:val="000000" w:themeColor="text1"/>
        <w:sz w:val="20"/>
        <w:szCs w:val="24"/>
      </w:rPr>
    </w:pPr>
    <w:r>
      <w:rPr>
        <w:rFonts w:ascii="Arial" w:hAnsi="Arial" w:cs="Arial"/>
        <w:b/>
        <w:bCs/>
        <w:color w:val="000000" w:themeColor="text1"/>
        <w:sz w:val="20"/>
        <w:szCs w:val="24"/>
      </w:rPr>
      <w:t xml:space="preserve">TOWN BOARD </w:t>
    </w:r>
    <w:r w:rsidRPr="009E53AC">
      <w:rPr>
        <w:rFonts w:ascii="Arial" w:hAnsi="Arial" w:cs="Arial"/>
        <w:b/>
        <w:bCs/>
        <w:color w:val="000000" w:themeColor="text1"/>
        <w:sz w:val="20"/>
        <w:szCs w:val="24"/>
      </w:rPr>
      <w:t>MEETING</w:t>
    </w:r>
  </w:p>
  <w:p w14:paraId="41D6D004" w14:textId="2F10266D" w:rsidR="00B159BD" w:rsidRDefault="00121D54" w:rsidP="00711C38">
    <w:pPr>
      <w:pStyle w:val="Header"/>
      <w:jc w:val="center"/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b/>
        <w:bCs/>
        <w:color w:val="000000" w:themeColor="text1"/>
        <w:sz w:val="20"/>
        <w:szCs w:val="24"/>
      </w:rPr>
      <w:t>AUGUST 15</w:t>
    </w:r>
    <w:r w:rsidR="00B159BD">
      <w:rPr>
        <w:rFonts w:ascii="Arial" w:hAnsi="Arial" w:cs="Arial"/>
        <w:b/>
        <w:bCs/>
        <w:color w:val="000000" w:themeColor="text1"/>
        <w:sz w:val="20"/>
        <w:szCs w:val="24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73F1A"/>
    <w:multiLevelType w:val="hybridMultilevel"/>
    <w:tmpl w:val="08C02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022E1F"/>
    <w:multiLevelType w:val="hybridMultilevel"/>
    <w:tmpl w:val="38941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CC61F1"/>
    <w:multiLevelType w:val="hybridMultilevel"/>
    <w:tmpl w:val="64E08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241E0E"/>
    <w:multiLevelType w:val="hybridMultilevel"/>
    <w:tmpl w:val="929CD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E45C97"/>
    <w:multiLevelType w:val="hybridMultilevel"/>
    <w:tmpl w:val="C76864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B1137DD"/>
    <w:multiLevelType w:val="hybridMultilevel"/>
    <w:tmpl w:val="9C227424"/>
    <w:lvl w:ilvl="0" w:tplc="0409000F">
      <w:start w:val="1"/>
      <w:numFmt w:val="decimal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0B905748"/>
    <w:multiLevelType w:val="hybridMultilevel"/>
    <w:tmpl w:val="72B06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72CFB"/>
    <w:multiLevelType w:val="hybridMultilevel"/>
    <w:tmpl w:val="BD2A6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2F38CB"/>
    <w:multiLevelType w:val="hybridMultilevel"/>
    <w:tmpl w:val="3A1CC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5627F"/>
    <w:multiLevelType w:val="hybridMultilevel"/>
    <w:tmpl w:val="E7B6B5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694448"/>
    <w:multiLevelType w:val="hybridMultilevel"/>
    <w:tmpl w:val="D0DC3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608AF"/>
    <w:multiLevelType w:val="hybridMultilevel"/>
    <w:tmpl w:val="B4BC1E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AC0368"/>
    <w:multiLevelType w:val="hybridMultilevel"/>
    <w:tmpl w:val="AA74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D6B38"/>
    <w:multiLevelType w:val="hybridMultilevel"/>
    <w:tmpl w:val="472CB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4504E1"/>
    <w:multiLevelType w:val="hybridMultilevel"/>
    <w:tmpl w:val="D3308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D06B4D"/>
    <w:multiLevelType w:val="hybridMultilevel"/>
    <w:tmpl w:val="72C69144"/>
    <w:lvl w:ilvl="0" w:tplc="0409000F">
      <w:start w:val="1"/>
      <w:numFmt w:val="decimal"/>
      <w:lvlText w:val="%1."/>
      <w:lvlJc w:val="left"/>
      <w:pPr>
        <w:ind w:left="589" w:hanging="360"/>
      </w:p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6" w15:restartNumberingAfterBreak="0">
    <w:nsid w:val="4DD7708C"/>
    <w:multiLevelType w:val="hybridMultilevel"/>
    <w:tmpl w:val="3AE27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809E9"/>
    <w:multiLevelType w:val="hybridMultilevel"/>
    <w:tmpl w:val="1C8C9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64D9E"/>
    <w:multiLevelType w:val="hybridMultilevel"/>
    <w:tmpl w:val="D2A24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1E7F85"/>
    <w:multiLevelType w:val="hybridMultilevel"/>
    <w:tmpl w:val="08A4C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074D2"/>
    <w:multiLevelType w:val="hybridMultilevel"/>
    <w:tmpl w:val="08A4C0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195909"/>
    <w:multiLevelType w:val="hybridMultilevel"/>
    <w:tmpl w:val="2B1C1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3F3181"/>
    <w:multiLevelType w:val="hybridMultilevel"/>
    <w:tmpl w:val="BD9EC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1C7AD8"/>
    <w:multiLevelType w:val="hybridMultilevel"/>
    <w:tmpl w:val="EBA849E2"/>
    <w:lvl w:ilvl="0" w:tplc="0409000F">
      <w:start w:val="1"/>
      <w:numFmt w:val="decimal"/>
      <w:lvlText w:val="%1."/>
      <w:lvlJc w:val="left"/>
      <w:pPr>
        <w:ind w:left="589" w:hanging="360"/>
      </w:p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4" w15:restartNumberingAfterBreak="0">
    <w:nsid w:val="6CF25611"/>
    <w:multiLevelType w:val="hybridMultilevel"/>
    <w:tmpl w:val="1FF426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530A8"/>
    <w:multiLevelType w:val="hybridMultilevel"/>
    <w:tmpl w:val="CDC46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7378F"/>
    <w:multiLevelType w:val="hybridMultilevel"/>
    <w:tmpl w:val="0570F94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793823C7"/>
    <w:multiLevelType w:val="hybridMultilevel"/>
    <w:tmpl w:val="95F0C5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574705201">
    <w:abstractNumId w:val="39"/>
  </w:num>
  <w:num w:numId="2" w16cid:durableId="825049934">
    <w:abstractNumId w:val="37"/>
  </w:num>
  <w:num w:numId="3" w16cid:durableId="1808619052">
    <w:abstractNumId w:val="9"/>
  </w:num>
  <w:num w:numId="4" w16cid:durableId="984355475">
    <w:abstractNumId w:val="7"/>
  </w:num>
  <w:num w:numId="5" w16cid:durableId="1683387685">
    <w:abstractNumId w:val="6"/>
  </w:num>
  <w:num w:numId="6" w16cid:durableId="1618758196">
    <w:abstractNumId w:val="5"/>
  </w:num>
  <w:num w:numId="7" w16cid:durableId="1933732075">
    <w:abstractNumId w:val="4"/>
  </w:num>
  <w:num w:numId="8" w16cid:durableId="1822623059">
    <w:abstractNumId w:val="8"/>
  </w:num>
  <w:num w:numId="9" w16cid:durableId="381490764">
    <w:abstractNumId w:val="3"/>
  </w:num>
  <w:num w:numId="10" w16cid:durableId="1591422761">
    <w:abstractNumId w:val="2"/>
  </w:num>
  <w:num w:numId="11" w16cid:durableId="1077169298">
    <w:abstractNumId w:val="1"/>
  </w:num>
  <w:num w:numId="12" w16cid:durableId="2039742660">
    <w:abstractNumId w:val="0"/>
  </w:num>
  <w:num w:numId="13" w16cid:durableId="2005009973">
    <w:abstractNumId w:val="36"/>
  </w:num>
  <w:num w:numId="14" w16cid:durableId="382296168">
    <w:abstractNumId w:val="15"/>
  </w:num>
  <w:num w:numId="15" w16cid:durableId="902253901">
    <w:abstractNumId w:val="12"/>
  </w:num>
  <w:num w:numId="16" w16cid:durableId="1449546573">
    <w:abstractNumId w:val="10"/>
  </w:num>
  <w:num w:numId="17" w16cid:durableId="409540841">
    <w:abstractNumId w:val="18"/>
  </w:num>
  <w:num w:numId="18" w16cid:durableId="2119176499">
    <w:abstractNumId w:val="35"/>
  </w:num>
  <w:num w:numId="19" w16cid:durableId="1080517431">
    <w:abstractNumId w:val="20"/>
  </w:num>
  <w:num w:numId="20" w16cid:durableId="2055083553">
    <w:abstractNumId w:val="23"/>
  </w:num>
  <w:num w:numId="21" w16cid:durableId="1971007307">
    <w:abstractNumId w:val="26"/>
  </w:num>
  <w:num w:numId="22" w16cid:durableId="416287629">
    <w:abstractNumId w:val="16"/>
  </w:num>
  <w:num w:numId="23" w16cid:durableId="2122647067">
    <w:abstractNumId w:val="25"/>
  </w:num>
  <w:num w:numId="24" w16cid:durableId="898512150">
    <w:abstractNumId w:val="22"/>
  </w:num>
  <w:num w:numId="25" w16cid:durableId="940534160">
    <w:abstractNumId w:val="11"/>
  </w:num>
  <w:num w:numId="26" w16cid:durableId="505052848">
    <w:abstractNumId w:val="33"/>
  </w:num>
  <w:num w:numId="27" w16cid:durableId="292716251">
    <w:abstractNumId w:val="14"/>
  </w:num>
  <w:num w:numId="28" w16cid:durableId="522405974">
    <w:abstractNumId w:val="32"/>
  </w:num>
  <w:num w:numId="29" w16cid:durableId="1748187764">
    <w:abstractNumId w:val="13"/>
  </w:num>
  <w:num w:numId="30" w16cid:durableId="2087610313">
    <w:abstractNumId w:val="27"/>
  </w:num>
  <w:num w:numId="31" w16cid:durableId="1163624302">
    <w:abstractNumId w:val="31"/>
  </w:num>
  <w:num w:numId="32" w16cid:durableId="1814713653">
    <w:abstractNumId w:val="17"/>
  </w:num>
  <w:num w:numId="33" w16cid:durableId="280767109">
    <w:abstractNumId w:val="29"/>
  </w:num>
  <w:num w:numId="34" w16cid:durableId="941497586">
    <w:abstractNumId w:val="28"/>
  </w:num>
  <w:num w:numId="35" w16cid:durableId="371200002">
    <w:abstractNumId w:val="21"/>
  </w:num>
  <w:num w:numId="36" w16cid:durableId="97919854">
    <w:abstractNumId w:val="24"/>
  </w:num>
  <w:num w:numId="37" w16cid:durableId="521363733">
    <w:abstractNumId w:val="34"/>
  </w:num>
  <w:num w:numId="38" w16cid:durableId="836043925">
    <w:abstractNumId w:val="38"/>
  </w:num>
  <w:num w:numId="39" w16cid:durableId="1859733846">
    <w:abstractNumId w:val="30"/>
  </w:num>
  <w:num w:numId="40" w16cid:durableId="6704537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C0"/>
    <w:rsid w:val="0000138A"/>
    <w:rsid w:val="00002096"/>
    <w:rsid w:val="00002241"/>
    <w:rsid w:val="0000374A"/>
    <w:rsid w:val="00005647"/>
    <w:rsid w:val="0001351E"/>
    <w:rsid w:val="000138AB"/>
    <w:rsid w:val="00014527"/>
    <w:rsid w:val="00015513"/>
    <w:rsid w:val="000162C1"/>
    <w:rsid w:val="00017C28"/>
    <w:rsid w:val="000249A1"/>
    <w:rsid w:val="000265D6"/>
    <w:rsid w:val="000272E3"/>
    <w:rsid w:val="00027F97"/>
    <w:rsid w:val="000314B1"/>
    <w:rsid w:val="000328C5"/>
    <w:rsid w:val="00032902"/>
    <w:rsid w:val="0003543C"/>
    <w:rsid w:val="00035977"/>
    <w:rsid w:val="000401B4"/>
    <w:rsid w:val="00040378"/>
    <w:rsid w:val="00040FD5"/>
    <w:rsid w:val="00043574"/>
    <w:rsid w:val="00044394"/>
    <w:rsid w:val="00044F7C"/>
    <w:rsid w:val="00047422"/>
    <w:rsid w:val="00047872"/>
    <w:rsid w:val="00047E93"/>
    <w:rsid w:val="0005136A"/>
    <w:rsid w:val="00053697"/>
    <w:rsid w:val="000545E6"/>
    <w:rsid w:val="00055406"/>
    <w:rsid w:val="00056BC4"/>
    <w:rsid w:val="000600BF"/>
    <w:rsid w:val="00061A6B"/>
    <w:rsid w:val="00063BCF"/>
    <w:rsid w:val="000651F6"/>
    <w:rsid w:val="0007038A"/>
    <w:rsid w:val="0007222F"/>
    <w:rsid w:val="000722AD"/>
    <w:rsid w:val="00072D4E"/>
    <w:rsid w:val="000734F9"/>
    <w:rsid w:val="00076027"/>
    <w:rsid w:val="00076FFB"/>
    <w:rsid w:val="00077483"/>
    <w:rsid w:val="000816F8"/>
    <w:rsid w:val="00081AB5"/>
    <w:rsid w:val="0008216C"/>
    <w:rsid w:val="00082908"/>
    <w:rsid w:val="000832C3"/>
    <w:rsid w:val="000A092C"/>
    <w:rsid w:val="000A2FF1"/>
    <w:rsid w:val="000A328F"/>
    <w:rsid w:val="000A3927"/>
    <w:rsid w:val="000A5C33"/>
    <w:rsid w:val="000B1BA4"/>
    <w:rsid w:val="000B21EB"/>
    <w:rsid w:val="000B2C60"/>
    <w:rsid w:val="000B4D6E"/>
    <w:rsid w:val="000B6384"/>
    <w:rsid w:val="000C1964"/>
    <w:rsid w:val="000C1F5C"/>
    <w:rsid w:val="000C2236"/>
    <w:rsid w:val="000C236B"/>
    <w:rsid w:val="000C4494"/>
    <w:rsid w:val="000C6AF5"/>
    <w:rsid w:val="000D150F"/>
    <w:rsid w:val="000D18B2"/>
    <w:rsid w:val="000D25E2"/>
    <w:rsid w:val="000D2675"/>
    <w:rsid w:val="000D5AF8"/>
    <w:rsid w:val="000E11B2"/>
    <w:rsid w:val="000E1D70"/>
    <w:rsid w:val="000E6CFB"/>
    <w:rsid w:val="000F25E3"/>
    <w:rsid w:val="000F320E"/>
    <w:rsid w:val="000F5085"/>
    <w:rsid w:val="000F5E35"/>
    <w:rsid w:val="000F6336"/>
    <w:rsid w:val="000F7AF4"/>
    <w:rsid w:val="00101ABA"/>
    <w:rsid w:val="00104B8E"/>
    <w:rsid w:val="00104C9E"/>
    <w:rsid w:val="00105C5B"/>
    <w:rsid w:val="00111944"/>
    <w:rsid w:val="00120823"/>
    <w:rsid w:val="00121D54"/>
    <w:rsid w:val="001229D8"/>
    <w:rsid w:val="00126BD2"/>
    <w:rsid w:val="00130DB8"/>
    <w:rsid w:val="00136F5A"/>
    <w:rsid w:val="0013714B"/>
    <w:rsid w:val="00140B99"/>
    <w:rsid w:val="0014199F"/>
    <w:rsid w:val="00143C01"/>
    <w:rsid w:val="001441C9"/>
    <w:rsid w:val="00144364"/>
    <w:rsid w:val="00144883"/>
    <w:rsid w:val="00146DDA"/>
    <w:rsid w:val="001534F4"/>
    <w:rsid w:val="001542A2"/>
    <w:rsid w:val="00154F16"/>
    <w:rsid w:val="00156C27"/>
    <w:rsid w:val="00157BFD"/>
    <w:rsid w:val="00160CF2"/>
    <w:rsid w:val="001624AC"/>
    <w:rsid w:val="00165304"/>
    <w:rsid w:val="00170478"/>
    <w:rsid w:val="001741CA"/>
    <w:rsid w:val="001777F1"/>
    <w:rsid w:val="00182AC0"/>
    <w:rsid w:val="0018353F"/>
    <w:rsid w:val="001838F6"/>
    <w:rsid w:val="00185A11"/>
    <w:rsid w:val="00187777"/>
    <w:rsid w:val="0019366C"/>
    <w:rsid w:val="00194D7A"/>
    <w:rsid w:val="0019605F"/>
    <w:rsid w:val="001A0AC1"/>
    <w:rsid w:val="001A3F1A"/>
    <w:rsid w:val="001A59BF"/>
    <w:rsid w:val="001B0345"/>
    <w:rsid w:val="001B0F66"/>
    <w:rsid w:val="001B5F36"/>
    <w:rsid w:val="001B7284"/>
    <w:rsid w:val="001C16D2"/>
    <w:rsid w:val="001C2B88"/>
    <w:rsid w:val="001C474B"/>
    <w:rsid w:val="001C5002"/>
    <w:rsid w:val="001C71DF"/>
    <w:rsid w:val="001D02B9"/>
    <w:rsid w:val="001D1214"/>
    <w:rsid w:val="001D1FD8"/>
    <w:rsid w:val="001D2AFE"/>
    <w:rsid w:val="001D3D1A"/>
    <w:rsid w:val="001E0466"/>
    <w:rsid w:val="001E2CAF"/>
    <w:rsid w:val="001E3DCA"/>
    <w:rsid w:val="001E43EC"/>
    <w:rsid w:val="001E58EB"/>
    <w:rsid w:val="001F03E7"/>
    <w:rsid w:val="001F126B"/>
    <w:rsid w:val="001F1E06"/>
    <w:rsid w:val="001F7850"/>
    <w:rsid w:val="001F7BB0"/>
    <w:rsid w:val="00201CBA"/>
    <w:rsid w:val="00202149"/>
    <w:rsid w:val="002052A5"/>
    <w:rsid w:val="00207271"/>
    <w:rsid w:val="00212BDF"/>
    <w:rsid w:val="0021583C"/>
    <w:rsid w:val="0021601D"/>
    <w:rsid w:val="00220FAD"/>
    <w:rsid w:val="0022210A"/>
    <w:rsid w:val="00223167"/>
    <w:rsid w:val="00225DBD"/>
    <w:rsid w:val="00226DB5"/>
    <w:rsid w:val="00234300"/>
    <w:rsid w:val="00236D8D"/>
    <w:rsid w:val="00237C46"/>
    <w:rsid w:val="002426D5"/>
    <w:rsid w:val="002449D9"/>
    <w:rsid w:val="00246325"/>
    <w:rsid w:val="0025183E"/>
    <w:rsid w:val="00252E96"/>
    <w:rsid w:val="00253647"/>
    <w:rsid w:val="00256A88"/>
    <w:rsid w:val="00260526"/>
    <w:rsid w:val="00261919"/>
    <w:rsid w:val="00261E4F"/>
    <w:rsid w:val="002626D2"/>
    <w:rsid w:val="0026372A"/>
    <w:rsid w:val="00263DDA"/>
    <w:rsid w:val="00265846"/>
    <w:rsid w:val="0026672D"/>
    <w:rsid w:val="00270141"/>
    <w:rsid w:val="00270DCB"/>
    <w:rsid w:val="00276750"/>
    <w:rsid w:val="002801D7"/>
    <w:rsid w:val="002812A0"/>
    <w:rsid w:val="0028157C"/>
    <w:rsid w:val="002860A9"/>
    <w:rsid w:val="00286F0B"/>
    <w:rsid w:val="00292865"/>
    <w:rsid w:val="00292C17"/>
    <w:rsid w:val="00293CE8"/>
    <w:rsid w:val="00293FA3"/>
    <w:rsid w:val="0029598B"/>
    <w:rsid w:val="002965AA"/>
    <w:rsid w:val="002A33DB"/>
    <w:rsid w:val="002A3474"/>
    <w:rsid w:val="002A4CCA"/>
    <w:rsid w:val="002A4DE1"/>
    <w:rsid w:val="002A52B2"/>
    <w:rsid w:val="002A6622"/>
    <w:rsid w:val="002A6646"/>
    <w:rsid w:val="002B0AC2"/>
    <w:rsid w:val="002B24CF"/>
    <w:rsid w:val="002B2DD5"/>
    <w:rsid w:val="002B4032"/>
    <w:rsid w:val="002B6B54"/>
    <w:rsid w:val="002B6D6D"/>
    <w:rsid w:val="002B7342"/>
    <w:rsid w:val="002B75A5"/>
    <w:rsid w:val="002C19CB"/>
    <w:rsid w:val="002C2740"/>
    <w:rsid w:val="002C45C0"/>
    <w:rsid w:val="002C48C0"/>
    <w:rsid w:val="002C4A73"/>
    <w:rsid w:val="002C677A"/>
    <w:rsid w:val="002D0BE6"/>
    <w:rsid w:val="002D14DA"/>
    <w:rsid w:val="002D4F53"/>
    <w:rsid w:val="002D7337"/>
    <w:rsid w:val="002E2026"/>
    <w:rsid w:val="002F3547"/>
    <w:rsid w:val="002F3D1A"/>
    <w:rsid w:val="002F52DD"/>
    <w:rsid w:val="002F5409"/>
    <w:rsid w:val="002F7528"/>
    <w:rsid w:val="00311E97"/>
    <w:rsid w:val="0031230F"/>
    <w:rsid w:val="003124F3"/>
    <w:rsid w:val="003144A6"/>
    <w:rsid w:val="00314AC0"/>
    <w:rsid w:val="00315295"/>
    <w:rsid w:val="00315334"/>
    <w:rsid w:val="00315B98"/>
    <w:rsid w:val="00323D74"/>
    <w:rsid w:val="00323E0B"/>
    <w:rsid w:val="00326166"/>
    <w:rsid w:val="00326657"/>
    <w:rsid w:val="003271A6"/>
    <w:rsid w:val="0032781D"/>
    <w:rsid w:val="003279A4"/>
    <w:rsid w:val="0033061E"/>
    <w:rsid w:val="00331175"/>
    <w:rsid w:val="00331681"/>
    <w:rsid w:val="003439A3"/>
    <w:rsid w:val="003466B9"/>
    <w:rsid w:val="00351309"/>
    <w:rsid w:val="00352D97"/>
    <w:rsid w:val="00356135"/>
    <w:rsid w:val="00360F1C"/>
    <w:rsid w:val="0036195B"/>
    <w:rsid w:val="00367AA6"/>
    <w:rsid w:val="003706E1"/>
    <w:rsid w:val="003717D0"/>
    <w:rsid w:val="00371928"/>
    <w:rsid w:val="00374B4A"/>
    <w:rsid w:val="00375589"/>
    <w:rsid w:val="00376055"/>
    <w:rsid w:val="0037611D"/>
    <w:rsid w:val="00377D33"/>
    <w:rsid w:val="00380AF1"/>
    <w:rsid w:val="00383F38"/>
    <w:rsid w:val="003848A6"/>
    <w:rsid w:val="003871CE"/>
    <w:rsid w:val="0039063C"/>
    <w:rsid w:val="003951CB"/>
    <w:rsid w:val="00396267"/>
    <w:rsid w:val="003A2066"/>
    <w:rsid w:val="003A7B74"/>
    <w:rsid w:val="003A7E88"/>
    <w:rsid w:val="003B015B"/>
    <w:rsid w:val="003B3FF3"/>
    <w:rsid w:val="003C0082"/>
    <w:rsid w:val="003C175B"/>
    <w:rsid w:val="003C3619"/>
    <w:rsid w:val="003C5051"/>
    <w:rsid w:val="003C6A8C"/>
    <w:rsid w:val="003C6BAD"/>
    <w:rsid w:val="003C7373"/>
    <w:rsid w:val="003D1BDF"/>
    <w:rsid w:val="003D4335"/>
    <w:rsid w:val="003E014F"/>
    <w:rsid w:val="003E0C20"/>
    <w:rsid w:val="003E2735"/>
    <w:rsid w:val="003E3479"/>
    <w:rsid w:val="003E4D69"/>
    <w:rsid w:val="003E5617"/>
    <w:rsid w:val="003E7FBB"/>
    <w:rsid w:val="003F615A"/>
    <w:rsid w:val="0040355F"/>
    <w:rsid w:val="00403E79"/>
    <w:rsid w:val="004045FC"/>
    <w:rsid w:val="0040649D"/>
    <w:rsid w:val="0040775D"/>
    <w:rsid w:val="00413AE8"/>
    <w:rsid w:val="00413C0E"/>
    <w:rsid w:val="00413E3F"/>
    <w:rsid w:val="00415AC7"/>
    <w:rsid w:val="00415C0C"/>
    <w:rsid w:val="0042129F"/>
    <w:rsid w:val="004243E0"/>
    <w:rsid w:val="00425DE2"/>
    <w:rsid w:val="00426F8E"/>
    <w:rsid w:val="00431E31"/>
    <w:rsid w:val="00432C24"/>
    <w:rsid w:val="00441C62"/>
    <w:rsid w:val="00442BAE"/>
    <w:rsid w:val="00444CD5"/>
    <w:rsid w:val="00447B32"/>
    <w:rsid w:val="00450D0D"/>
    <w:rsid w:val="004530CC"/>
    <w:rsid w:val="004532DF"/>
    <w:rsid w:val="00457998"/>
    <w:rsid w:val="00461965"/>
    <w:rsid w:val="00461988"/>
    <w:rsid w:val="00463AE9"/>
    <w:rsid w:val="00464B8E"/>
    <w:rsid w:val="00465191"/>
    <w:rsid w:val="00465D66"/>
    <w:rsid w:val="00467F03"/>
    <w:rsid w:val="004701C6"/>
    <w:rsid w:val="004708E2"/>
    <w:rsid w:val="00471D66"/>
    <w:rsid w:val="00472255"/>
    <w:rsid w:val="00473C52"/>
    <w:rsid w:val="004743B5"/>
    <w:rsid w:val="004747DB"/>
    <w:rsid w:val="00477289"/>
    <w:rsid w:val="00477F11"/>
    <w:rsid w:val="0048129C"/>
    <w:rsid w:val="004815EB"/>
    <w:rsid w:val="00481DFF"/>
    <w:rsid w:val="004825AE"/>
    <w:rsid w:val="00482C75"/>
    <w:rsid w:val="0048483D"/>
    <w:rsid w:val="00486618"/>
    <w:rsid w:val="00486B93"/>
    <w:rsid w:val="00490A73"/>
    <w:rsid w:val="0049756D"/>
    <w:rsid w:val="004A0F88"/>
    <w:rsid w:val="004A1330"/>
    <w:rsid w:val="004A18ED"/>
    <w:rsid w:val="004A196E"/>
    <w:rsid w:val="004A46F5"/>
    <w:rsid w:val="004A55E2"/>
    <w:rsid w:val="004A6852"/>
    <w:rsid w:val="004A6B29"/>
    <w:rsid w:val="004A70C6"/>
    <w:rsid w:val="004B4A11"/>
    <w:rsid w:val="004C1FF3"/>
    <w:rsid w:val="004C4808"/>
    <w:rsid w:val="004C5F67"/>
    <w:rsid w:val="004C76B1"/>
    <w:rsid w:val="004C7C8A"/>
    <w:rsid w:val="004D2A0D"/>
    <w:rsid w:val="004E021F"/>
    <w:rsid w:val="004E2C7C"/>
    <w:rsid w:val="004E43D4"/>
    <w:rsid w:val="004E4975"/>
    <w:rsid w:val="004E52D8"/>
    <w:rsid w:val="004E6137"/>
    <w:rsid w:val="004E7539"/>
    <w:rsid w:val="004E75DE"/>
    <w:rsid w:val="004F19B6"/>
    <w:rsid w:val="004F1E27"/>
    <w:rsid w:val="004F5EAC"/>
    <w:rsid w:val="00500A3A"/>
    <w:rsid w:val="00503322"/>
    <w:rsid w:val="00504B5A"/>
    <w:rsid w:val="005149B0"/>
    <w:rsid w:val="00514A73"/>
    <w:rsid w:val="0051707A"/>
    <w:rsid w:val="005173A9"/>
    <w:rsid w:val="005176D0"/>
    <w:rsid w:val="00520C43"/>
    <w:rsid w:val="0052216B"/>
    <w:rsid w:val="00525002"/>
    <w:rsid w:val="005254E4"/>
    <w:rsid w:val="005313E1"/>
    <w:rsid w:val="00531F7F"/>
    <w:rsid w:val="0053362A"/>
    <w:rsid w:val="005337DE"/>
    <w:rsid w:val="005405EB"/>
    <w:rsid w:val="00541B35"/>
    <w:rsid w:val="0054380A"/>
    <w:rsid w:val="0054791E"/>
    <w:rsid w:val="00547B02"/>
    <w:rsid w:val="00547D90"/>
    <w:rsid w:val="005514FF"/>
    <w:rsid w:val="00551CF5"/>
    <w:rsid w:val="0055599E"/>
    <w:rsid w:val="00561519"/>
    <w:rsid w:val="00561AF8"/>
    <w:rsid w:val="00562142"/>
    <w:rsid w:val="005646D2"/>
    <w:rsid w:val="00565041"/>
    <w:rsid w:val="00566DB3"/>
    <w:rsid w:val="0057139B"/>
    <w:rsid w:val="00571FBD"/>
    <w:rsid w:val="00572811"/>
    <w:rsid w:val="0057303F"/>
    <w:rsid w:val="00573ABB"/>
    <w:rsid w:val="00575962"/>
    <w:rsid w:val="00575B29"/>
    <w:rsid w:val="00575D8E"/>
    <w:rsid w:val="005761B0"/>
    <w:rsid w:val="0058067C"/>
    <w:rsid w:val="00584683"/>
    <w:rsid w:val="005857FB"/>
    <w:rsid w:val="005864A0"/>
    <w:rsid w:val="005864A3"/>
    <w:rsid w:val="00586543"/>
    <w:rsid w:val="00591A5B"/>
    <w:rsid w:val="00591C02"/>
    <w:rsid w:val="00592A5B"/>
    <w:rsid w:val="00592A8A"/>
    <w:rsid w:val="00593B75"/>
    <w:rsid w:val="00595798"/>
    <w:rsid w:val="00597B00"/>
    <w:rsid w:val="005A1750"/>
    <w:rsid w:val="005A1761"/>
    <w:rsid w:val="005A32EE"/>
    <w:rsid w:val="005A3974"/>
    <w:rsid w:val="005A3A3F"/>
    <w:rsid w:val="005A584C"/>
    <w:rsid w:val="005A723D"/>
    <w:rsid w:val="005A747B"/>
    <w:rsid w:val="005A7EA9"/>
    <w:rsid w:val="005B0ADE"/>
    <w:rsid w:val="005B1278"/>
    <w:rsid w:val="005B13BB"/>
    <w:rsid w:val="005B7B23"/>
    <w:rsid w:val="005C1897"/>
    <w:rsid w:val="005C1A9E"/>
    <w:rsid w:val="005C338E"/>
    <w:rsid w:val="005C4806"/>
    <w:rsid w:val="005D1921"/>
    <w:rsid w:val="005D2601"/>
    <w:rsid w:val="005D34AB"/>
    <w:rsid w:val="005D69CF"/>
    <w:rsid w:val="005E1411"/>
    <w:rsid w:val="005E6A1F"/>
    <w:rsid w:val="005F01FF"/>
    <w:rsid w:val="005F0655"/>
    <w:rsid w:val="005F35BC"/>
    <w:rsid w:val="005F5C7B"/>
    <w:rsid w:val="005F610A"/>
    <w:rsid w:val="005F6C73"/>
    <w:rsid w:val="0060149B"/>
    <w:rsid w:val="006041EF"/>
    <w:rsid w:val="00614675"/>
    <w:rsid w:val="006146A6"/>
    <w:rsid w:val="00615797"/>
    <w:rsid w:val="006162E2"/>
    <w:rsid w:val="00616ADE"/>
    <w:rsid w:val="00617461"/>
    <w:rsid w:val="006318E6"/>
    <w:rsid w:val="006322A8"/>
    <w:rsid w:val="006327DB"/>
    <w:rsid w:val="0063381F"/>
    <w:rsid w:val="006338C5"/>
    <w:rsid w:val="00637A1A"/>
    <w:rsid w:val="00640132"/>
    <w:rsid w:val="00642CE7"/>
    <w:rsid w:val="00643CAA"/>
    <w:rsid w:val="006537DD"/>
    <w:rsid w:val="00657F8D"/>
    <w:rsid w:val="0066086E"/>
    <w:rsid w:val="00661F43"/>
    <w:rsid w:val="00662BAF"/>
    <w:rsid w:val="0066456D"/>
    <w:rsid w:val="006734E4"/>
    <w:rsid w:val="00673F5A"/>
    <w:rsid w:val="00681600"/>
    <w:rsid w:val="00681DBB"/>
    <w:rsid w:val="00682A51"/>
    <w:rsid w:val="00684602"/>
    <w:rsid w:val="00687D00"/>
    <w:rsid w:val="0069320A"/>
    <w:rsid w:val="00693B78"/>
    <w:rsid w:val="006953B4"/>
    <w:rsid w:val="00695627"/>
    <w:rsid w:val="00695C1E"/>
    <w:rsid w:val="00696C92"/>
    <w:rsid w:val="006A04CB"/>
    <w:rsid w:val="006A1678"/>
    <w:rsid w:val="006A202D"/>
    <w:rsid w:val="006A2673"/>
    <w:rsid w:val="006A2D49"/>
    <w:rsid w:val="006A56D3"/>
    <w:rsid w:val="006A70DE"/>
    <w:rsid w:val="006B2CDA"/>
    <w:rsid w:val="006B5AAC"/>
    <w:rsid w:val="006C38AF"/>
    <w:rsid w:val="006C3A73"/>
    <w:rsid w:val="006C7706"/>
    <w:rsid w:val="006D2620"/>
    <w:rsid w:val="006D2D78"/>
    <w:rsid w:val="006D4766"/>
    <w:rsid w:val="006D5ADB"/>
    <w:rsid w:val="006D65AD"/>
    <w:rsid w:val="006D7F4C"/>
    <w:rsid w:val="006E097A"/>
    <w:rsid w:val="006E102C"/>
    <w:rsid w:val="006E27EA"/>
    <w:rsid w:val="006E3783"/>
    <w:rsid w:val="006E4318"/>
    <w:rsid w:val="006E51CD"/>
    <w:rsid w:val="006E540B"/>
    <w:rsid w:val="006E757D"/>
    <w:rsid w:val="006F4410"/>
    <w:rsid w:val="007016CD"/>
    <w:rsid w:val="00702283"/>
    <w:rsid w:val="00702DB4"/>
    <w:rsid w:val="00703C72"/>
    <w:rsid w:val="00704D5F"/>
    <w:rsid w:val="007073E9"/>
    <w:rsid w:val="007102B4"/>
    <w:rsid w:val="007102C7"/>
    <w:rsid w:val="00710E14"/>
    <w:rsid w:val="00711669"/>
    <w:rsid w:val="00711AA4"/>
    <w:rsid w:val="00711C38"/>
    <w:rsid w:val="00711C75"/>
    <w:rsid w:val="007137E4"/>
    <w:rsid w:val="007138CF"/>
    <w:rsid w:val="0071453C"/>
    <w:rsid w:val="0071601E"/>
    <w:rsid w:val="007166CF"/>
    <w:rsid w:val="0071675E"/>
    <w:rsid w:val="00724842"/>
    <w:rsid w:val="00724FF8"/>
    <w:rsid w:val="00725D3D"/>
    <w:rsid w:val="007358BB"/>
    <w:rsid w:val="00735B16"/>
    <w:rsid w:val="00737C01"/>
    <w:rsid w:val="00737F27"/>
    <w:rsid w:val="0074090E"/>
    <w:rsid w:val="00741B4C"/>
    <w:rsid w:val="007422FD"/>
    <w:rsid w:val="00745BC0"/>
    <w:rsid w:val="00750DC7"/>
    <w:rsid w:val="00751C1E"/>
    <w:rsid w:val="007534E5"/>
    <w:rsid w:val="007536C6"/>
    <w:rsid w:val="00753B91"/>
    <w:rsid w:val="007544AA"/>
    <w:rsid w:val="00754EAE"/>
    <w:rsid w:val="00755A0F"/>
    <w:rsid w:val="00755D58"/>
    <w:rsid w:val="00761174"/>
    <w:rsid w:val="00761CD0"/>
    <w:rsid w:val="00762FD8"/>
    <w:rsid w:val="007649E4"/>
    <w:rsid w:val="00767044"/>
    <w:rsid w:val="00772C34"/>
    <w:rsid w:val="007749FF"/>
    <w:rsid w:val="007761D1"/>
    <w:rsid w:val="00777AF0"/>
    <w:rsid w:val="00782DFB"/>
    <w:rsid w:val="0078301B"/>
    <w:rsid w:val="00785F0E"/>
    <w:rsid w:val="0078656A"/>
    <w:rsid w:val="007901FB"/>
    <w:rsid w:val="00790240"/>
    <w:rsid w:val="00790886"/>
    <w:rsid w:val="00791D88"/>
    <w:rsid w:val="00792ABF"/>
    <w:rsid w:val="0079313A"/>
    <w:rsid w:val="00793668"/>
    <w:rsid w:val="007A0EE1"/>
    <w:rsid w:val="007A1A77"/>
    <w:rsid w:val="007A29E1"/>
    <w:rsid w:val="007A45D1"/>
    <w:rsid w:val="007A55A1"/>
    <w:rsid w:val="007A6C27"/>
    <w:rsid w:val="007B1FB3"/>
    <w:rsid w:val="007B2257"/>
    <w:rsid w:val="007B2A27"/>
    <w:rsid w:val="007B6D1C"/>
    <w:rsid w:val="007C20C5"/>
    <w:rsid w:val="007C4DF9"/>
    <w:rsid w:val="007C53FA"/>
    <w:rsid w:val="007D1669"/>
    <w:rsid w:val="007D1FD8"/>
    <w:rsid w:val="007D3476"/>
    <w:rsid w:val="007D443F"/>
    <w:rsid w:val="007D5C50"/>
    <w:rsid w:val="007D7534"/>
    <w:rsid w:val="007E2583"/>
    <w:rsid w:val="007E349A"/>
    <w:rsid w:val="007E3B5C"/>
    <w:rsid w:val="007E634E"/>
    <w:rsid w:val="007E6486"/>
    <w:rsid w:val="007E7393"/>
    <w:rsid w:val="007F01B9"/>
    <w:rsid w:val="007F0B98"/>
    <w:rsid w:val="007F1BA1"/>
    <w:rsid w:val="007F27A7"/>
    <w:rsid w:val="007F3E29"/>
    <w:rsid w:val="007F7077"/>
    <w:rsid w:val="00806708"/>
    <w:rsid w:val="00810B29"/>
    <w:rsid w:val="00810CA0"/>
    <w:rsid w:val="00812884"/>
    <w:rsid w:val="00817E91"/>
    <w:rsid w:val="008215AD"/>
    <w:rsid w:val="00821DF5"/>
    <w:rsid w:val="00823B7A"/>
    <w:rsid w:val="00823D74"/>
    <w:rsid w:val="00824019"/>
    <w:rsid w:val="00825DBC"/>
    <w:rsid w:val="00825FCB"/>
    <w:rsid w:val="00826A2A"/>
    <w:rsid w:val="00826C85"/>
    <w:rsid w:val="00830E41"/>
    <w:rsid w:val="008418E2"/>
    <w:rsid w:val="00842769"/>
    <w:rsid w:val="00843151"/>
    <w:rsid w:val="00851701"/>
    <w:rsid w:val="008521AB"/>
    <w:rsid w:val="00863C90"/>
    <w:rsid w:val="0086404E"/>
    <w:rsid w:val="00864082"/>
    <w:rsid w:val="00867143"/>
    <w:rsid w:val="0087008D"/>
    <w:rsid w:val="00870F00"/>
    <w:rsid w:val="00872088"/>
    <w:rsid w:val="008744FF"/>
    <w:rsid w:val="0087638A"/>
    <w:rsid w:val="00876670"/>
    <w:rsid w:val="0088128B"/>
    <w:rsid w:val="008826B7"/>
    <w:rsid w:val="00884F57"/>
    <w:rsid w:val="008932B2"/>
    <w:rsid w:val="008945FD"/>
    <w:rsid w:val="008A13DA"/>
    <w:rsid w:val="008A5701"/>
    <w:rsid w:val="008A57DA"/>
    <w:rsid w:val="008A7A5C"/>
    <w:rsid w:val="008B2FAD"/>
    <w:rsid w:val="008B32E9"/>
    <w:rsid w:val="008B331C"/>
    <w:rsid w:val="008B56D0"/>
    <w:rsid w:val="008B7A62"/>
    <w:rsid w:val="008C0BF2"/>
    <w:rsid w:val="008C24A2"/>
    <w:rsid w:val="008C31C7"/>
    <w:rsid w:val="008C3B62"/>
    <w:rsid w:val="008C5CF7"/>
    <w:rsid w:val="008C79E3"/>
    <w:rsid w:val="008D164D"/>
    <w:rsid w:val="008D366D"/>
    <w:rsid w:val="008D39E7"/>
    <w:rsid w:val="008D418A"/>
    <w:rsid w:val="008D51E3"/>
    <w:rsid w:val="008E0CDF"/>
    <w:rsid w:val="008E2B46"/>
    <w:rsid w:val="008E3FC9"/>
    <w:rsid w:val="008E6098"/>
    <w:rsid w:val="008E67D7"/>
    <w:rsid w:val="008E6E70"/>
    <w:rsid w:val="008E70EA"/>
    <w:rsid w:val="008F0748"/>
    <w:rsid w:val="008F0877"/>
    <w:rsid w:val="008F1A61"/>
    <w:rsid w:val="008F25C5"/>
    <w:rsid w:val="008F5EDC"/>
    <w:rsid w:val="00901305"/>
    <w:rsid w:val="00901FC4"/>
    <w:rsid w:val="0090371C"/>
    <w:rsid w:val="00904114"/>
    <w:rsid w:val="00904750"/>
    <w:rsid w:val="00905D41"/>
    <w:rsid w:val="00906B28"/>
    <w:rsid w:val="00906FF1"/>
    <w:rsid w:val="00907B3B"/>
    <w:rsid w:val="009106B2"/>
    <w:rsid w:val="00910D30"/>
    <w:rsid w:val="00914D67"/>
    <w:rsid w:val="00915A22"/>
    <w:rsid w:val="009175A7"/>
    <w:rsid w:val="009175A9"/>
    <w:rsid w:val="009175EB"/>
    <w:rsid w:val="00920627"/>
    <w:rsid w:val="00923139"/>
    <w:rsid w:val="0092358B"/>
    <w:rsid w:val="00924536"/>
    <w:rsid w:val="00924F5A"/>
    <w:rsid w:val="0093083F"/>
    <w:rsid w:val="00930FFC"/>
    <w:rsid w:val="00932064"/>
    <w:rsid w:val="00932B84"/>
    <w:rsid w:val="00933602"/>
    <w:rsid w:val="0093620C"/>
    <w:rsid w:val="00940B88"/>
    <w:rsid w:val="009436DC"/>
    <w:rsid w:val="00945DEC"/>
    <w:rsid w:val="00946B11"/>
    <w:rsid w:val="00947260"/>
    <w:rsid w:val="00950213"/>
    <w:rsid w:val="009515EF"/>
    <w:rsid w:val="00953D79"/>
    <w:rsid w:val="00954EE1"/>
    <w:rsid w:val="0095507B"/>
    <w:rsid w:val="0095511C"/>
    <w:rsid w:val="00957536"/>
    <w:rsid w:val="0095765A"/>
    <w:rsid w:val="00957B69"/>
    <w:rsid w:val="00960724"/>
    <w:rsid w:val="009627E7"/>
    <w:rsid w:val="00966720"/>
    <w:rsid w:val="009673EE"/>
    <w:rsid w:val="0097225D"/>
    <w:rsid w:val="00973BC9"/>
    <w:rsid w:val="0097548E"/>
    <w:rsid w:val="00976058"/>
    <w:rsid w:val="009818E3"/>
    <w:rsid w:val="00985721"/>
    <w:rsid w:val="00986852"/>
    <w:rsid w:val="00996724"/>
    <w:rsid w:val="009A07D3"/>
    <w:rsid w:val="009A1291"/>
    <w:rsid w:val="009A2545"/>
    <w:rsid w:val="009A6729"/>
    <w:rsid w:val="009A7E3D"/>
    <w:rsid w:val="009B08E6"/>
    <w:rsid w:val="009B46A7"/>
    <w:rsid w:val="009B488F"/>
    <w:rsid w:val="009B5112"/>
    <w:rsid w:val="009B52D2"/>
    <w:rsid w:val="009B7895"/>
    <w:rsid w:val="009C185C"/>
    <w:rsid w:val="009C3C5E"/>
    <w:rsid w:val="009C47AE"/>
    <w:rsid w:val="009C47E5"/>
    <w:rsid w:val="009C5BF8"/>
    <w:rsid w:val="009D074E"/>
    <w:rsid w:val="009D0FCF"/>
    <w:rsid w:val="009D14E3"/>
    <w:rsid w:val="009D5F4B"/>
    <w:rsid w:val="009D79F7"/>
    <w:rsid w:val="009E0115"/>
    <w:rsid w:val="009E178E"/>
    <w:rsid w:val="009E2071"/>
    <w:rsid w:val="009E3BEB"/>
    <w:rsid w:val="009E53AC"/>
    <w:rsid w:val="009E55BA"/>
    <w:rsid w:val="009E56F2"/>
    <w:rsid w:val="009F3034"/>
    <w:rsid w:val="009F5974"/>
    <w:rsid w:val="009F7116"/>
    <w:rsid w:val="00A00582"/>
    <w:rsid w:val="00A012EA"/>
    <w:rsid w:val="00A02C7C"/>
    <w:rsid w:val="00A0550E"/>
    <w:rsid w:val="00A11AAC"/>
    <w:rsid w:val="00A12DC9"/>
    <w:rsid w:val="00A20344"/>
    <w:rsid w:val="00A21E52"/>
    <w:rsid w:val="00A224A0"/>
    <w:rsid w:val="00A260AB"/>
    <w:rsid w:val="00A27BC4"/>
    <w:rsid w:val="00A301CC"/>
    <w:rsid w:val="00A3116D"/>
    <w:rsid w:val="00A35140"/>
    <w:rsid w:val="00A37A6C"/>
    <w:rsid w:val="00A40342"/>
    <w:rsid w:val="00A422E7"/>
    <w:rsid w:val="00A42FB2"/>
    <w:rsid w:val="00A4514B"/>
    <w:rsid w:val="00A507EB"/>
    <w:rsid w:val="00A535AE"/>
    <w:rsid w:val="00A55201"/>
    <w:rsid w:val="00A55C5C"/>
    <w:rsid w:val="00A57010"/>
    <w:rsid w:val="00A5730F"/>
    <w:rsid w:val="00A60531"/>
    <w:rsid w:val="00A60C64"/>
    <w:rsid w:val="00A61202"/>
    <w:rsid w:val="00A62BDE"/>
    <w:rsid w:val="00A652F1"/>
    <w:rsid w:val="00A66A75"/>
    <w:rsid w:val="00A66B9E"/>
    <w:rsid w:val="00A70762"/>
    <w:rsid w:val="00A758DB"/>
    <w:rsid w:val="00A76E6B"/>
    <w:rsid w:val="00A8530C"/>
    <w:rsid w:val="00A87A14"/>
    <w:rsid w:val="00A90900"/>
    <w:rsid w:val="00A91E13"/>
    <w:rsid w:val="00A93EDB"/>
    <w:rsid w:val="00A94265"/>
    <w:rsid w:val="00A94D51"/>
    <w:rsid w:val="00A97B7C"/>
    <w:rsid w:val="00AA12F4"/>
    <w:rsid w:val="00AA17AE"/>
    <w:rsid w:val="00AA1B28"/>
    <w:rsid w:val="00AA2911"/>
    <w:rsid w:val="00AA2943"/>
    <w:rsid w:val="00AA3857"/>
    <w:rsid w:val="00AA63C6"/>
    <w:rsid w:val="00AA7AD2"/>
    <w:rsid w:val="00AB09F8"/>
    <w:rsid w:val="00AC375B"/>
    <w:rsid w:val="00AC67B9"/>
    <w:rsid w:val="00AD13C7"/>
    <w:rsid w:val="00AD2B86"/>
    <w:rsid w:val="00AD6EFD"/>
    <w:rsid w:val="00AE285C"/>
    <w:rsid w:val="00AE4F78"/>
    <w:rsid w:val="00AE5846"/>
    <w:rsid w:val="00AF136B"/>
    <w:rsid w:val="00AF4074"/>
    <w:rsid w:val="00AF6355"/>
    <w:rsid w:val="00B00676"/>
    <w:rsid w:val="00B01209"/>
    <w:rsid w:val="00B02D7B"/>
    <w:rsid w:val="00B05D73"/>
    <w:rsid w:val="00B100ED"/>
    <w:rsid w:val="00B11DCA"/>
    <w:rsid w:val="00B11F85"/>
    <w:rsid w:val="00B11FD6"/>
    <w:rsid w:val="00B12AE4"/>
    <w:rsid w:val="00B14EAA"/>
    <w:rsid w:val="00B159BD"/>
    <w:rsid w:val="00B172E9"/>
    <w:rsid w:val="00B17915"/>
    <w:rsid w:val="00B21881"/>
    <w:rsid w:val="00B23C3F"/>
    <w:rsid w:val="00B255B8"/>
    <w:rsid w:val="00B33F9F"/>
    <w:rsid w:val="00B35A59"/>
    <w:rsid w:val="00B35FD2"/>
    <w:rsid w:val="00B37A9D"/>
    <w:rsid w:val="00B4152C"/>
    <w:rsid w:val="00B43259"/>
    <w:rsid w:val="00B43FB4"/>
    <w:rsid w:val="00B47DF8"/>
    <w:rsid w:val="00B514B8"/>
    <w:rsid w:val="00B545FB"/>
    <w:rsid w:val="00B554B4"/>
    <w:rsid w:val="00B65A5E"/>
    <w:rsid w:val="00B671BA"/>
    <w:rsid w:val="00B70A40"/>
    <w:rsid w:val="00B75280"/>
    <w:rsid w:val="00B77387"/>
    <w:rsid w:val="00B81606"/>
    <w:rsid w:val="00B81937"/>
    <w:rsid w:val="00B8735A"/>
    <w:rsid w:val="00B8754D"/>
    <w:rsid w:val="00B90D78"/>
    <w:rsid w:val="00B91837"/>
    <w:rsid w:val="00B91E01"/>
    <w:rsid w:val="00B93A02"/>
    <w:rsid w:val="00B93E10"/>
    <w:rsid w:val="00B96FBA"/>
    <w:rsid w:val="00B97A0B"/>
    <w:rsid w:val="00B97D27"/>
    <w:rsid w:val="00BA5F39"/>
    <w:rsid w:val="00BA6BA7"/>
    <w:rsid w:val="00BA7855"/>
    <w:rsid w:val="00BA7EA1"/>
    <w:rsid w:val="00BB59AA"/>
    <w:rsid w:val="00BB62A2"/>
    <w:rsid w:val="00BB665A"/>
    <w:rsid w:val="00BC1B86"/>
    <w:rsid w:val="00BC2993"/>
    <w:rsid w:val="00BC3826"/>
    <w:rsid w:val="00BC526E"/>
    <w:rsid w:val="00BC5AE4"/>
    <w:rsid w:val="00BC6306"/>
    <w:rsid w:val="00BD1507"/>
    <w:rsid w:val="00BD4BBA"/>
    <w:rsid w:val="00BD5DA1"/>
    <w:rsid w:val="00BD6A89"/>
    <w:rsid w:val="00BE2668"/>
    <w:rsid w:val="00BE3748"/>
    <w:rsid w:val="00BE55F2"/>
    <w:rsid w:val="00BF39E8"/>
    <w:rsid w:val="00BF43CF"/>
    <w:rsid w:val="00BF5554"/>
    <w:rsid w:val="00C01DA1"/>
    <w:rsid w:val="00C02603"/>
    <w:rsid w:val="00C02EBD"/>
    <w:rsid w:val="00C033A9"/>
    <w:rsid w:val="00C03F98"/>
    <w:rsid w:val="00C059B3"/>
    <w:rsid w:val="00C106AF"/>
    <w:rsid w:val="00C15B13"/>
    <w:rsid w:val="00C17120"/>
    <w:rsid w:val="00C20A11"/>
    <w:rsid w:val="00C21925"/>
    <w:rsid w:val="00C2208B"/>
    <w:rsid w:val="00C22409"/>
    <w:rsid w:val="00C228F4"/>
    <w:rsid w:val="00C23407"/>
    <w:rsid w:val="00C26206"/>
    <w:rsid w:val="00C307D8"/>
    <w:rsid w:val="00C32419"/>
    <w:rsid w:val="00C32F5B"/>
    <w:rsid w:val="00C3384E"/>
    <w:rsid w:val="00C34923"/>
    <w:rsid w:val="00C35681"/>
    <w:rsid w:val="00C35896"/>
    <w:rsid w:val="00C3589D"/>
    <w:rsid w:val="00C36DC7"/>
    <w:rsid w:val="00C418C5"/>
    <w:rsid w:val="00C41C3B"/>
    <w:rsid w:val="00C42FA4"/>
    <w:rsid w:val="00C43054"/>
    <w:rsid w:val="00C433CA"/>
    <w:rsid w:val="00C43FDD"/>
    <w:rsid w:val="00C46365"/>
    <w:rsid w:val="00C47A12"/>
    <w:rsid w:val="00C50678"/>
    <w:rsid w:val="00C5169C"/>
    <w:rsid w:val="00C519EC"/>
    <w:rsid w:val="00C54781"/>
    <w:rsid w:val="00C558D1"/>
    <w:rsid w:val="00C56688"/>
    <w:rsid w:val="00C60419"/>
    <w:rsid w:val="00C61916"/>
    <w:rsid w:val="00C636A5"/>
    <w:rsid w:val="00C65E84"/>
    <w:rsid w:val="00C71C1E"/>
    <w:rsid w:val="00C7332C"/>
    <w:rsid w:val="00C83DF0"/>
    <w:rsid w:val="00C84A77"/>
    <w:rsid w:val="00C8725D"/>
    <w:rsid w:val="00C8758B"/>
    <w:rsid w:val="00C90D4E"/>
    <w:rsid w:val="00C9129D"/>
    <w:rsid w:val="00C93155"/>
    <w:rsid w:val="00C93E69"/>
    <w:rsid w:val="00C95A2C"/>
    <w:rsid w:val="00C977C5"/>
    <w:rsid w:val="00C97976"/>
    <w:rsid w:val="00CA2681"/>
    <w:rsid w:val="00CA2F28"/>
    <w:rsid w:val="00CA50A9"/>
    <w:rsid w:val="00CA6F34"/>
    <w:rsid w:val="00CB4E37"/>
    <w:rsid w:val="00CB66A7"/>
    <w:rsid w:val="00CB710E"/>
    <w:rsid w:val="00CB7F34"/>
    <w:rsid w:val="00CC0EDA"/>
    <w:rsid w:val="00CC19B2"/>
    <w:rsid w:val="00CC4D09"/>
    <w:rsid w:val="00CC54D3"/>
    <w:rsid w:val="00CD2878"/>
    <w:rsid w:val="00CD36A6"/>
    <w:rsid w:val="00CD4A85"/>
    <w:rsid w:val="00CD4DCE"/>
    <w:rsid w:val="00CD75B8"/>
    <w:rsid w:val="00CE0414"/>
    <w:rsid w:val="00CE146C"/>
    <w:rsid w:val="00CE2B16"/>
    <w:rsid w:val="00CE32D2"/>
    <w:rsid w:val="00CE5973"/>
    <w:rsid w:val="00CF2932"/>
    <w:rsid w:val="00CF37D0"/>
    <w:rsid w:val="00CF48EE"/>
    <w:rsid w:val="00CF5A70"/>
    <w:rsid w:val="00CF5E16"/>
    <w:rsid w:val="00D033B4"/>
    <w:rsid w:val="00D038E9"/>
    <w:rsid w:val="00D0393C"/>
    <w:rsid w:val="00D04455"/>
    <w:rsid w:val="00D10E6A"/>
    <w:rsid w:val="00D1161A"/>
    <w:rsid w:val="00D129F8"/>
    <w:rsid w:val="00D142D2"/>
    <w:rsid w:val="00D2223B"/>
    <w:rsid w:val="00D240C3"/>
    <w:rsid w:val="00D263E6"/>
    <w:rsid w:val="00D27CCE"/>
    <w:rsid w:val="00D31BAE"/>
    <w:rsid w:val="00D31F80"/>
    <w:rsid w:val="00D33F4A"/>
    <w:rsid w:val="00D35BE9"/>
    <w:rsid w:val="00D369AD"/>
    <w:rsid w:val="00D36AE5"/>
    <w:rsid w:val="00D41201"/>
    <w:rsid w:val="00D43AC8"/>
    <w:rsid w:val="00D43FE7"/>
    <w:rsid w:val="00D46C49"/>
    <w:rsid w:val="00D46FC4"/>
    <w:rsid w:val="00D476BB"/>
    <w:rsid w:val="00D510F9"/>
    <w:rsid w:val="00D53D7C"/>
    <w:rsid w:val="00D54BC6"/>
    <w:rsid w:val="00D54D04"/>
    <w:rsid w:val="00D5728C"/>
    <w:rsid w:val="00D57628"/>
    <w:rsid w:val="00D622E1"/>
    <w:rsid w:val="00D747FE"/>
    <w:rsid w:val="00D7590A"/>
    <w:rsid w:val="00D87DF9"/>
    <w:rsid w:val="00D92462"/>
    <w:rsid w:val="00D92825"/>
    <w:rsid w:val="00D947B4"/>
    <w:rsid w:val="00D952A3"/>
    <w:rsid w:val="00D957CC"/>
    <w:rsid w:val="00D96735"/>
    <w:rsid w:val="00D971A3"/>
    <w:rsid w:val="00D9738F"/>
    <w:rsid w:val="00DA0264"/>
    <w:rsid w:val="00DB0CFE"/>
    <w:rsid w:val="00DB18D2"/>
    <w:rsid w:val="00DB7368"/>
    <w:rsid w:val="00DC17AC"/>
    <w:rsid w:val="00DC201A"/>
    <w:rsid w:val="00DC30E6"/>
    <w:rsid w:val="00DC31C0"/>
    <w:rsid w:val="00DC3FE7"/>
    <w:rsid w:val="00DC43EF"/>
    <w:rsid w:val="00DC60DE"/>
    <w:rsid w:val="00DC78D5"/>
    <w:rsid w:val="00DD2BCF"/>
    <w:rsid w:val="00DD5419"/>
    <w:rsid w:val="00DD61B0"/>
    <w:rsid w:val="00DE2EDE"/>
    <w:rsid w:val="00DE3164"/>
    <w:rsid w:val="00DE5A8C"/>
    <w:rsid w:val="00DE5C65"/>
    <w:rsid w:val="00DE5F36"/>
    <w:rsid w:val="00DE7F79"/>
    <w:rsid w:val="00DF07CB"/>
    <w:rsid w:val="00DF0A2F"/>
    <w:rsid w:val="00DF0DB0"/>
    <w:rsid w:val="00DF25CB"/>
    <w:rsid w:val="00E002B3"/>
    <w:rsid w:val="00E04BA4"/>
    <w:rsid w:val="00E10215"/>
    <w:rsid w:val="00E11850"/>
    <w:rsid w:val="00E12E5F"/>
    <w:rsid w:val="00E132A1"/>
    <w:rsid w:val="00E14B69"/>
    <w:rsid w:val="00E16196"/>
    <w:rsid w:val="00E1691D"/>
    <w:rsid w:val="00E1768C"/>
    <w:rsid w:val="00E20B02"/>
    <w:rsid w:val="00E231A4"/>
    <w:rsid w:val="00E27CEF"/>
    <w:rsid w:val="00E27FDC"/>
    <w:rsid w:val="00E30299"/>
    <w:rsid w:val="00E30EF6"/>
    <w:rsid w:val="00E327E6"/>
    <w:rsid w:val="00E33FEB"/>
    <w:rsid w:val="00E36CA5"/>
    <w:rsid w:val="00E40A6B"/>
    <w:rsid w:val="00E41523"/>
    <w:rsid w:val="00E415FE"/>
    <w:rsid w:val="00E42CA2"/>
    <w:rsid w:val="00E44897"/>
    <w:rsid w:val="00E44BA0"/>
    <w:rsid w:val="00E44BA9"/>
    <w:rsid w:val="00E4556D"/>
    <w:rsid w:val="00E47929"/>
    <w:rsid w:val="00E50EF9"/>
    <w:rsid w:val="00E531B9"/>
    <w:rsid w:val="00E53ED7"/>
    <w:rsid w:val="00E54ACA"/>
    <w:rsid w:val="00E55257"/>
    <w:rsid w:val="00E55765"/>
    <w:rsid w:val="00E56BDF"/>
    <w:rsid w:val="00E66580"/>
    <w:rsid w:val="00E715BE"/>
    <w:rsid w:val="00E74C64"/>
    <w:rsid w:val="00E77C76"/>
    <w:rsid w:val="00E83EE2"/>
    <w:rsid w:val="00E840C7"/>
    <w:rsid w:val="00E84E56"/>
    <w:rsid w:val="00E870D1"/>
    <w:rsid w:val="00E908C6"/>
    <w:rsid w:val="00E909AD"/>
    <w:rsid w:val="00E910CF"/>
    <w:rsid w:val="00E96EE9"/>
    <w:rsid w:val="00E974E7"/>
    <w:rsid w:val="00EA2DF5"/>
    <w:rsid w:val="00EA3AAE"/>
    <w:rsid w:val="00EA3B86"/>
    <w:rsid w:val="00EA4EC2"/>
    <w:rsid w:val="00EA6DBA"/>
    <w:rsid w:val="00EB1D4C"/>
    <w:rsid w:val="00EB2CC0"/>
    <w:rsid w:val="00EB38C6"/>
    <w:rsid w:val="00EB55EA"/>
    <w:rsid w:val="00EC33ED"/>
    <w:rsid w:val="00EC3831"/>
    <w:rsid w:val="00EC5BD0"/>
    <w:rsid w:val="00EC6860"/>
    <w:rsid w:val="00ED2B55"/>
    <w:rsid w:val="00ED33D8"/>
    <w:rsid w:val="00ED3B4C"/>
    <w:rsid w:val="00ED3C2A"/>
    <w:rsid w:val="00ED4266"/>
    <w:rsid w:val="00ED5875"/>
    <w:rsid w:val="00EE3169"/>
    <w:rsid w:val="00EE62C8"/>
    <w:rsid w:val="00EE79E2"/>
    <w:rsid w:val="00EF1DBD"/>
    <w:rsid w:val="00EF4AA2"/>
    <w:rsid w:val="00EF766B"/>
    <w:rsid w:val="00F009B0"/>
    <w:rsid w:val="00F03B0E"/>
    <w:rsid w:val="00F03E4B"/>
    <w:rsid w:val="00F06106"/>
    <w:rsid w:val="00F12C27"/>
    <w:rsid w:val="00F14748"/>
    <w:rsid w:val="00F15A15"/>
    <w:rsid w:val="00F15C36"/>
    <w:rsid w:val="00F25A28"/>
    <w:rsid w:val="00F26A5C"/>
    <w:rsid w:val="00F321FC"/>
    <w:rsid w:val="00F40B24"/>
    <w:rsid w:val="00F41748"/>
    <w:rsid w:val="00F46950"/>
    <w:rsid w:val="00F4747F"/>
    <w:rsid w:val="00F5048B"/>
    <w:rsid w:val="00F5239A"/>
    <w:rsid w:val="00F54271"/>
    <w:rsid w:val="00F553B9"/>
    <w:rsid w:val="00F60FE0"/>
    <w:rsid w:val="00F6539B"/>
    <w:rsid w:val="00F666AB"/>
    <w:rsid w:val="00F701BA"/>
    <w:rsid w:val="00F7179D"/>
    <w:rsid w:val="00F7210F"/>
    <w:rsid w:val="00F72193"/>
    <w:rsid w:val="00F74D2D"/>
    <w:rsid w:val="00F75690"/>
    <w:rsid w:val="00F7766B"/>
    <w:rsid w:val="00F77833"/>
    <w:rsid w:val="00F801C0"/>
    <w:rsid w:val="00F82E1C"/>
    <w:rsid w:val="00F860AF"/>
    <w:rsid w:val="00F868A4"/>
    <w:rsid w:val="00F87403"/>
    <w:rsid w:val="00F91EEB"/>
    <w:rsid w:val="00F92B9B"/>
    <w:rsid w:val="00F950B9"/>
    <w:rsid w:val="00F96011"/>
    <w:rsid w:val="00F97074"/>
    <w:rsid w:val="00FB5C37"/>
    <w:rsid w:val="00FB66E8"/>
    <w:rsid w:val="00FC1B1A"/>
    <w:rsid w:val="00FC2E8B"/>
    <w:rsid w:val="00FC36C6"/>
    <w:rsid w:val="00FC5A91"/>
    <w:rsid w:val="00FC5CAE"/>
    <w:rsid w:val="00FC6D97"/>
    <w:rsid w:val="00FD40D9"/>
    <w:rsid w:val="00FD4614"/>
    <w:rsid w:val="00FD5931"/>
    <w:rsid w:val="00FE0236"/>
    <w:rsid w:val="00FE15C2"/>
    <w:rsid w:val="00FE3C37"/>
    <w:rsid w:val="00FE4EFC"/>
    <w:rsid w:val="00FE5245"/>
    <w:rsid w:val="00FE6DEB"/>
    <w:rsid w:val="00FE7231"/>
    <w:rsid w:val="00FF1150"/>
    <w:rsid w:val="00FF43BE"/>
    <w:rsid w:val="00FF5154"/>
    <w:rsid w:val="00FF51BF"/>
    <w:rsid w:val="00FF53D1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E35B31"/>
  <w15:chartTrackingRefBased/>
  <w15:docId w15:val="{B8B6697A-D8CB-4798-9BCF-831DD1F0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paragraph" w:customStyle="1" w:styleId="xydp48294d73yiv8425798829msonormal">
    <w:name w:val="x_ydp48294d73yiv8425798829msonormal"/>
    <w:basedOn w:val="Normal"/>
    <w:rsid w:val="007138CF"/>
    <w:pPr>
      <w:spacing w:after="0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crosoft.com/microsoft-teams/join-a-meet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crosoft.com/en-us/microsoft-teams/download-app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teams.microsoft.com/l/meetup-join/19%3ameeting_MDNkZjYxMjYtODIzMi00MDc3LTg4OGQtMTgyMzA1MWJkN2Rh%40thread.v2/0?context=%7b%22Tid%22%3a%229fcfe21c-d940-4187-81ea-087c38b06e60%22%2c%22Oid%22%3a%2241a29cb7-24ae-4d64-9d72-e8ef275b847d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inaShirmer\AppData\Roaming\Microsoft\Templates\All%20day%20meeting%20agenda%20(formal).dotx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698EE8206444C96DEE8EE24805BAC" ma:contentTypeVersion="7" ma:contentTypeDescription="Create a new document." ma:contentTypeScope="" ma:versionID="d69b7a4562e204962c4422daf861088c">
  <xsd:schema xmlns:xsd="http://www.w3.org/2001/XMLSchema" xmlns:xs="http://www.w3.org/2001/XMLSchema" xmlns:p="http://schemas.microsoft.com/office/2006/metadata/properties" xmlns:ns3="80bec300-11ed-4844-9f41-d4128bdccb7d" targetNamespace="http://schemas.microsoft.com/office/2006/metadata/properties" ma:root="true" ma:fieldsID="2b9631708b7cbb426e2f23dc3d2e6896" ns3:_="">
    <xsd:import namespace="80bec300-11ed-4844-9f41-d4128bdcc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ec300-11ed-4844-9f41-d4128bdcc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FFF59-B9FB-4BE6-8503-4033756E6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ec300-11ed-4844-9f41-d4128bdcc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AE664-3524-4C1D-BDE7-91ACC4101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09ED4E-712E-49D0-A57A-5AE8A899A6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67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Deina Shirmer</dc:creator>
  <cp:keywords/>
  <dc:description/>
  <cp:lastModifiedBy>Deina Shirmer</cp:lastModifiedBy>
  <cp:revision>33</cp:revision>
  <cp:lastPrinted>2022-08-08T15:04:00Z</cp:lastPrinted>
  <dcterms:created xsi:type="dcterms:W3CDTF">2022-08-08T14:07:00Z</dcterms:created>
  <dcterms:modified xsi:type="dcterms:W3CDTF">2022-08-08T19:38:00Z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0x010100AD1698EE8206444C96DEE8EE24805BAC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